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03F84" w14:textId="0A02C44D" w:rsidR="003D7A26" w:rsidRPr="00BE506E" w:rsidRDefault="00997960" w:rsidP="003D7A26">
      <w:pPr>
        <w:jc w:val="center"/>
        <w:rPr>
          <w:b/>
        </w:rPr>
      </w:pPr>
      <w:r>
        <w:rPr>
          <w:b/>
        </w:rPr>
        <w:t xml:space="preserve">Domanda di partecipazione </w:t>
      </w:r>
      <w:r w:rsidR="003D7A26" w:rsidRPr="00BE506E">
        <w:rPr>
          <w:b/>
        </w:rPr>
        <w:t>al</w:t>
      </w:r>
      <w:r>
        <w:rPr>
          <w:b/>
        </w:rPr>
        <w:t xml:space="preserve">la selezione per il </w:t>
      </w:r>
      <w:r w:rsidR="003D7A26" w:rsidRPr="00BE506E">
        <w:rPr>
          <w:b/>
        </w:rPr>
        <w:t>progetto</w:t>
      </w:r>
      <w:r w:rsidR="00A50B4C">
        <w:rPr>
          <w:b/>
        </w:rPr>
        <w:t xml:space="preserve"> </w:t>
      </w:r>
      <w:r w:rsidR="003D7A26" w:rsidRPr="00BE506E">
        <w:rPr>
          <w:b/>
        </w:rPr>
        <w:t>“Up E PASt - Upskilling of European Public Administration”</w:t>
      </w:r>
    </w:p>
    <w:p w14:paraId="1F518099" w14:textId="77777777" w:rsidR="003D7A26" w:rsidRPr="00BE506E" w:rsidRDefault="003D7A26" w:rsidP="003D7A26">
      <w:pPr>
        <w:jc w:val="center"/>
        <w:rPr>
          <w:b/>
        </w:rPr>
      </w:pPr>
      <w:r w:rsidRPr="00BE506E">
        <w:rPr>
          <w:b/>
        </w:rPr>
        <w:t>KA122-VET - Short-term projects for mobility of learners and staff in vocational education and training</w:t>
      </w:r>
    </w:p>
    <w:p w14:paraId="20B09F09" w14:textId="77777777" w:rsidR="00997960" w:rsidRDefault="003D7A26" w:rsidP="00997960">
      <w:pPr>
        <w:jc w:val="center"/>
        <w:rPr>
          <w:b/>
        </w:rPr>
      </w:pPr>
      <w:r w:rsidRPr="00BE506E">
        <w:rPr>
          <w:b/>
        </w:rPr>
        <w:t>Codice progetto: 2022-1-IT01-KA122-VET-000078422</w:t>
      </w:r>
      <w:r>
        <w:t xml:space="preserve"> </w:t>
      </w:r>
    </w:p>
    <w:p w14:paraId="183876EB" w14:textId="6D58C4E6" w:rsidR="003D7A26" w:rsidRDefault="003D7A26" w:rsidP="003D7A26">
      <w:r>
        <w:t xml:space="preserve">COGNOME </w:t>
      </w:r>
      <w:r w:rsidR="008437FB" w:rsidRPr="009D0618">
        <w:rPr>
          <w:rFonts w:ascii="Tahoma" w:hAnsi="Tahoma" w:cs="Tahoma"/>
          <w:sz w:val="18"/>
          <w:szCs w:val="18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="008437FB" w:rsidRPr="009D0618">
        <w:rPr>
          <w:rFonts w:ascii="Tahoma" w:hAnsi="Tahoma" w:cs="Tahoma"/>
          <w:sz w:val="18"/>
          <w:szCs w:val="18"/>
        </w:rPr>
        <w:instrText xml:space="preserve"> FORMTEXT </w:instrText>
      </w:r>
      <w:r w:rsidR="008437FB" w:rsidRPr="009D0618">
        <w:rPr>
          <w:rFonts w:ascii="Tahoma" w:hAnsi="Tahoma" w:cs="Tahoma"/>
          <w:sz w:val="18"/>
          <w:szCs w:val="18"/>
        </w:rPr>
      </w:r>
      <w:r w:rsidR="008437FB" w:rsidRPr="009D0618">
        <w:rPr>
          <w:rFonts w:ascii="Tahoma" w:hAnsi="Tahoma" w:cs="Tahoma"/>
          <w:sz w:val="18"/>
          <w:szCs w:val="18"/>
        </w:rPr>
        <w:fldChar w:fldCharType="separate"/>
      </w:r>
      <w:r w:rsidR="008437FB" w:rsidRPr="009D0618">
        <w:rPr>
          <w:rFonts w:ascii="Tahoma" w:hAnsi="Tahoma" w:cs="Tahoma"/>
          <w:noProof/>
          <w:sz w:val="18"/>
          <w:szCs w:val="18"/>
        </w:rPr>
        <w:t> </w:t>
      </w:r>
      <w:r w:rsidR="008437FB" w:rsidRPr="009D0618">
        <w:rPr>
          <w:rFonts w:ascii="Tahoma" w:hAnsi="Tahoma" w:cs="Tahoma"/>
          <w:noProof/>
          <w:sz w:val="18"/>
          <w:szCs w:val="18"/>
        </w:rPr>
        <w:t> </w:t>
      </w:r>
      <w:r w:rsidR="008437FB" w:rsidRPr="009D0618">
        <w:rPr>
          <w:rFonts w:ascii="Tahoma" w:hAnsi="Tahoma" w:cs="Tahoma"/>
          <w:noProof/>
          <w:sz w:val="18"/>
          <w:szCs w:val="18"/>
        </w:rPr>
        <w:t> </w:t>
      </w:r>
      <w:r w:rsidR="008437FB" w:rsidRPr="009D0618">
        <w:rPr>
          <w:rFonts w:ascii="Tahoma" w:hAnsi="Tahoma" w:cs="Tahoma"/>
          <w:noProof/>
          <w:sz w:val="18"/>
          <w:szCs w:val="18"/>
        </w:rPr>
        <w:t> </w:t>
      </w:r>
      <w:r w:rsidR="008437FB" w:rsidRPr="009D0618">
        <w:rPr>
          <w:rFonts w:ascii="Tahoma" w:hAnsi="Tahoma" w:cs="Tahoma"/>
          <w:noProof/>
          <w:sz w:val="18"/>
          <w:szCs w:val="18"/>
        </w:rPr>
        <w:t> </w:t>
      </w:r>
      <w:r w:rsidR="008437FB" w:rsidRPr="009D0618">
        <w:rPr>
          <w:rFonts w:ascii="Tahoma" w:hAnsi="Tahoma" w:cs="Tahoma"/>
          <w:sz w:val="18"/>
          <w:szCs w:val="18"/>
        </w:rPr>
        <w:fldChar w:fldCharType="end"/>
      </w:r>
      <w:r w:rsidR="00997960">
        <w:t xml:space="preserve">___________________ </w:t>
      </w:r>
      <w:r>
        <w:tab/>
        <w:t xml:space="preserve">NOME </w:t>
      </w:r>
      <w:r>
        <w:tab/>
      </w:r>
      <w:r w:rsidR="008437FB" w:rsidRPr="009D0618">
        <w:rPr>
          <w:rFonts w:ascii="Tahoma" w:hAnsi="Tahoma" w:cs="Tahoma"/>
          <w:sz w:val="18"/>
          <w:szCs w:val="18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="008437FB" w:rsidRPr="009D0618">
        <w:rPr>
          <w:rFonts w:ascii="Tahoma" w:hAnsi="Tahoma" w:cs="Tahoma"/>
          <w:sz w:val="18"/>
          <w:szCs w:val="18"/>
        </w:rPr>
        <w:instrText xml:space="preserve"> FORMTEXT </w:instrText>
      </w:r>
      <w:r w:rsidR="008437FB" w:rsidRPr="009D0618">
        <w:rPr>
          <w:rFonts w:ascii="Tahoma" w:hAnsi="Tahoma" w:cs="Tahoma"/>
          <w:sz w:val="18"/>
          <w:szCs w:val="18"/>
        </w:rPr>
      </w:r>
      <w:r w:rsidR="008437FB" w:rsidRPr="009D0618">
        <w:rPr>
          <w:rFonts w:ascii="Tahoma" w:hAnsi="Tahoma" w:cs="Tahoma"/>
          <w:sz w:val="18"/>
          <w:szCs w:val="18"/>
        </w:rPr>
        <w:fldChar w:fldCharType="separate"/>
      </w:r>
      <w:r w:rsidR="008437FB" w:rsidRPr="009D0618">
        <w:rPr>
          <w:rFonts w:ascii="Tahoma" w:hAnsi="Tahoma" w:cs="Tahoma"/>
          <w:noProof/>
          <w:sz w:val="18"/>
          <w:szCs w:val="18"/>
        </w:rPr>
        <w:t> </w:t>
      </w:r>
      <w:r w:rsidR="008437FB" w:rsidRPr="009D0618">
        <w:rPr>
          <w:rFonts w:ascii="Tahoma" w:hAnsi="Tahoma" w:cs="Tahoma"/>
          <w:noProof/>
          <w:sz w:val="18"/>
          <w:szCs w:val="18"/>
        </w:rPr>
        <w:t> </w:t>
      </w:r>
      <w:r w:rsidR="008437FB" w:rsidRPr="009D0618">
        <w:rPr>
          <w:rFonts w:ascii="Tahoma" w:hAnsi="Tahoma" w:cs="Tahoma"/>
          <w:noProof/>
          <w:sz w:val="18"/>
          <w:szCs w:val="18"/>
        </w:rPr>
        <w:t> </w:t>
      </w:r>
      <w:r w:rsidR="008437FB" w:rsidRPr="009D0618">
        <w:rPr>
          <w:rFonts w:ascii="Tahoma" w:hAnsi="Tahoma" w:cs="Tahoma"/>
          <w:noProof/>
          <w:sz w:val="18"/>
          <w:szCs w:val="18"/>
        </w:rPr>
        <w:t> </w:t>
      </w:r>
      <w:r w:rsidR="008437FB" w:rsidRPr="009D0618">
        <w:rPr>
          <w:rFonts w:ascii="Tahoma" w:hAnsi="Tahoma" w:cs="Tahoma"/>
          <w:noProof/>
          <w:sz w:val="18"/>
          <w:szCs w:val="18"/>
        </w:rPr>
        <w:t> </w:t>
      </w:r>
      <w:r w:rsidR="008437FB" w:rsidRPr="009D0618">
        <w:rPr>
          <w:rFonts w:ascii="Tahoma" w:hAnsi="Tahoma" w:cs="Tahoma"/>
          <w:sz w:val="18"/>
          <w:szCs w:val="18"/>
        </w:rPr>
        <w:fldChar w:fldCharType="end"/>
      </w:r>
      <w:r w:rsidR="00997960">
        <w:t>________________</w:t>
      </w:r>
    </w:p>
    <w:p w14:paraId="4936C314" w14:textId="223652E8" w:rsidR="003D7A26" w:rsidRDefault="003D7A26" w:rsidP="003D7A26">
      <w:r>
        <w:t>LUOGO DI NASCITA:</w:t>
      </w:r>
      <w:r w:rsidR="00997960">
        <w:t xml:space="preserve"> </w:t>
      </w:r>
      <w:r w:rsidR="008437FB" w:rsidRPr="009D0618">
        <w:rPr>
          <w:rFonts w:ascii="Tahoma" w:hAnsi="Tahoma" w:cs="Tahoma"/>
          <w:sz w:val="18"/>
          <w:szCs w:val="18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="008437FB" w:rsidRPr="009D0618">
        <w:rPr>
          <w:rFonts w:ascii="Tahoma" w:hAnsi="Tahoma" w:cs="Tahoma"/>
          <w:sz w:val="18"/>
          <w:szCs w:val="18"/>
        </w:rPr>
        <w:instrText xml:space="preserve"> FORMTEXT </w:instrText>
      </w:r>
      <w:r w:rsidR="008437FB" w:rsidRPr="009D0618">
        <w:rPr>
          <w:rFonts w:ascii="Tahoma" w:hAnsi="Tahoma" w:cs="Tahoma"/>
          <w:sz w:val="18"/>
          <w:szCs w:val="18"/>
        </w:rPr>
      </w:r>
      <w:r w:rsidR="008437FB" w:rsidRPr="009D0618">
        <w:rPr>
          <w:rFonts w:ascii="Tahoma" w:hAnsi="Tahoma" w:cs="Tahoma"/>
          <w:sz w:val="18"/>
          <w:szCs w:val="18"/>
        </w:rPr>
        <w:fldChar w:fldCharType="separate"/>
      </w:r>
      <w:r w:rsidR="008437FB" w:rsidRPr="009D0618">
        <w:rPr>
          <w:rFonts w:ascii="Tahoma" w:hAnsi="Tahoma" w:cs="Tahoma"/>
          <w:noProof/>
          <w:sz w:val="18"/>
          <w:szCs w:val="18"/>
        </w:rPr>
        <w:t> </w:t>
      </w:r>
      <w:r w:rsidR="008437FB" w:rsidRPr="009D0618">
        <w:rPr>
          <w:rFonts w:ascii="Tahoma" w:hAnsi="Tahoma" w:cs="Tahoma"/>
          <w:noProof/>
          <w:sz w:val="18"/>
          <w:szCs w:val="18"/>
        </w:rPr>
        <w:t> </w:t>
      </w:r>
      <w:r w:rsidR="008437FB" w:rsidRPr="009D0618">
        <w:rPr>
          <w:rFonts w:ascii="Tahoma" w:hAnsi="Tahoma" w:cs="Tahoma"/>
          <w:noProof/>
          <w:sz w:val="18"/>
          <w:szCs w:val="18"/>
        </w:rPr>
        <w:t> </w:t>
      </w:r>
      <w:r w:rsidR="008437FB" w:rsidRPr="009D0618">
        <w:rPr>
          <w:rFonts w:ascii="Tahoma" w:hAnsi="Tahoma" w:cs="Tahoma"/>
          <w:noProof/>
          <w:sz w:val="18"/>
          <w:szCs w:val="18"/>
        </w:rPr>
        <w:t> </w:t>
      </w:r>
      <w:r w:rsidR="008437FB" w:rsidRPr="009D0618">
        <w:rPr>
          <w:rFonts w:ascii="Tahoma" w:hAnsi="Tahoma" w:cs="Tahoma"/>
          <w:noProof/>
          <w:sz w:val="18"/>
          <w:szCs w:val="18"/>
        </w:rPr>
        <w:t> </w:t>
      </w:r>
      <w:r w:rsidR="008437FB" w:rsidRPr="009D0618">
        <w:rPr>
          <w:rFonts w:ascii="Tahoma" w:hAnsi="Tahoma" w:cs="Tahoma"/>
          <w:sz w:val="18"/>
          <w:szCs w:val="18"/>
        </w:rPr>
        <w:fldChar w:fldCharType="end"/>
      </w:r>
      <w:r w:rsidR="00997960">
        <w:t>_</w:t>
      </w:r>
      <w:r w:rsidR="00974E90">
        <w:t>____</w:t>
      </w:r>
      <w:r w:rsidR="008437FB">
        <w:t>___</w:t>
      </w:r>
      <w:r w:rsidR="00997960">
        <w:t>__</w:t>
      </w:r>
      <w:r>
        <w:tab/>
        <w:t xml:space="preserve"> DATA DI NASCITA </w:t>
      </w:r>
      <w:r w:rsidR="008437FB" w:rsidRPr="009D0618">
        <w:rPr>
          <w:rFonts w:ascii="Tahoma" w:hAnsi="Tahoma" w:cs="Tahoma"/>
          <w:sz w:val="18"/>
          <w:szCs w:val="18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="008437FB" w:rsidRPr="009D0618">
        <w:rPr>
          <w:rFonts w:ascii="Tahoma" w:hAnsi="Tahoma" w:cs="Tahoma"/>
          <w:sz w:val="18"/>
          <w:szCs w:val="18"/>
        </w:rPr>
        <w:instrText xml:space="preserve"> FORMTEXT </w:instrText>
      </w:r>
      <w:r w:rsidR="008437FB" w:rsidRPr="009D0618">
        <w:rPr>
          <w:rFonts w:ascii="Tahoma" w:hAnsi="Tahoma" w:cs="Tahoma"/>
          <w:sz w:val="18"/>
          <w:szCs w:val="18"/>
        </w:rPr>
      </w:r>
      <w:r w:rsidR="008437FB" w:rsidRPr="009D0618">
        <w:rPr>
          <w:rFonts w:ascii="Tahoma" w:hAnsi="Tahoma" w:cs="Tahoma"/>
          <w:sz w:val="18"/>
          <w:szCs w:val="18"/>
        </w:rPr>
        <w:fldChar w:fldCharType="separate"/>
      </w:r>
      <w:r w:rsidR="008437FB" w:rsidRPr="009D0618">
        <w:rPr>
          <w:rFonts w:ascii="Tahoma" w:hAnsi="Tahoma" w:cs="Tahoma"/>
          <w:noProof/>
          <w:sz w:val="18"/>
          <w:szCs w:val="18"/>
        </w:rPr>
        <w:t> </w:t>
      </w:r>
      <w:r w:rsidR="008437FB" w:rsidRPr="009D0618">
        <w:rPr>
          <w:rFonts w:ascii="Tahoma" w:hAnsi="Tahoma" w:cs="Tahoma"/>
          <w:noProof/>
          <w:sz w:val="18"/>
          <w:szCs w:val="18"/>
        </w:rPr>
        <w:t> </w:t>
      </w:r>
      <w:r w:rsidR="008437FB" w:rsidRPr="009D0618">
        <w:rPr>
          <w:rFonts w:ascii="Tahoma" w:hAnsi="Tahoma" w:cs="Tahoma"/>
          <w:noProof/>
          <w:sz w:val="18"/>
          <w:szCs w:val="18"/>
        </w:rPr>
        <w:t> </w:t>
      </w:r>
      <w:r w:rsidR="008437FB" w:rsidRPr="009D0618">
        <w:rPr>
          <w:rFonts w:ascii="Tahoma" w:hAnsi="Tahoma" w:cs="Tahoma"/>
          <w:noProof/>
          <w:sz w:val="18"/>
          <w:szCs w:val="18"/>
        </w:rPr>
        <w:t> </w:t>
      </w:r>
      <w:r w:rsidR="008437FB" w:rsidRPr="009D0618">
        <w:rPr>
          <w:rFonts w:ascii="Tahoma" w:hAnsi="Tahoma" w:cs="Tahoma"/>
          <w:noProof/>
          <w:sz w:val="18"/>
          <w:szCs w:val="18"/>
        </w:rPr>
        <w:t> </w:t>
      </w:r>
      <w:r w:rsidR="008437FB" w:rsidRPr="009D0618">
        <w:rPr>
          <w:rFonts w:ascii="Tahoma" w:hAnsi="Tahoma" w:cs="Tahoma"/>
          <w:sz w:val="18"/>
          <w:szCs w:val="18"/>
        </w:rPr>
        <w:fldChar w:fldCharType="end"/>
      </w:r>
      <w:r w:rsidR="008437FB">
        <w:rPr>
          <w:rFonts w:ascii="Tahoma" w:hAnsi="Tahoma" w:cs="Tahoma"/>
          <w:sz w:val="18"/>
          <w:szCs w:val="18"/>
        </w:rPr>
        <w:t>_____</w:t>
      </w:r>
      <w:r w:rsidR="00342A4F">
        <w:rPr>
          <w:rFonts w:ascii="Tahoma" w:hAnsi="Tahoma" w:cs="Tahoma"/>
          <w:sz w:val="18"/>
          <w:szCs w:val="18"/>
        </w:rPr>
        <w:t>__</w:t>
      </w:r>
      <w:r w:rsidR="008437FB">
        <w:rPr>
          <w:rFonts w:ascii="Tahoma" w:hAnsi="Tahoma" w:cs="Tahoma"/>
          <w:sz w:val="18"/>
          <w:szCs w:val="18"/>
        </w:rPr>
        <w:t>__</w:t>
      </w:r>
      <w:r>
        <w:t xml:space="preserve">  </w:t>
      </w:r>
      <w:r w:rsidR="00974E90">
        <w:t xml:space="preserve"> </w:t>
      </w:r>
    </w:p>
    <w:p w14:paraId="2FD99AAC" w14:textId="408EF701" w:rsidR="003D7A26" w:rsidRDefault="003D7A26" w:rsidP="003D7A26">
      <w:r>
        <w:t>NAZIONALITA’</w:t>
      </w:r>
      <w:r>
        <w:tab/>
      </w:r>
      <w:r w:rsidR="008437FB" w:rsidRPr="009D0618">
        <w:rPr>
          <w:rFonts w:ascii="Tahoma" w:hAnsi="Tahoma" w:cs="Tahoma"/>
          <w:sz w:val="18"/>
          <w:szCs w:val="18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="008437FB" w:rsidRPr="009D0618">
        <w:rPr>
          <w:rFonts w:ascii="Tahoma" w:hAnsi="Tahoma" w:cs="Tahoma"/>
          <w:sz w:val="18"/>
          <w:szCs w:val="18"/>
        </w:rPr>
        <w:instrText xml:space="preserve"> FORMTEXT </w:instrText>
      </w:r>
      <w:r w:rsidR="008437FB" w:rsidRPr="009D0618">
        <w:rPr>
          <w:rFonts w:ascii="Tahoma" w:hAnsi="Tahoma" w:cs="Tahoma"/>
          <w:sz w:val="18"/>
          <w:szCs w:val="18"/>
        </w:rPr>
      </w:r>
      <w:r w:rsidR="008437FB" w:rsidRPr="009D0618">
        <w:rPr>
          <w:rFonts w:ascii="Tahoma" w:hAnsi="Tahoma" w:cs="Tahoma"/>
          <w:sz w:val="18"/>
          <w:szCs w:val="18"/>
        </w:rPr>
        <w:fldChar w:fldCharType="separate"/>
      </w:r>
      <w:r w:rsidR="008437FB" w:rsidRPr="009D0618">
        <w:rPr>
          <w:rFonts w:ascii="Tahoma" w:hAnsi="Tahoma" w:cs="Tahoma"/>
          <w:noProof/>
          <w:sz w:val="18"/>
          <w:szCs w:val="18"/>
        </w:rPr>
        <w:t> </w:t>
      </w:r>
      <w:r w:rsidR="008437FB" w:rsidRPr="009D0618">
        <w:rPr>
          <w:rFonts w:ascii="Tahoma" w:hAnsi="Tahoma" w:cs="Tahoma"/>
          <w:noProof/>
          <w:sz w:val="18"/>
          <w:szCs w:val="18"/>
        </w:rPr>
        <w:t> </w:t>
      </w:r>
      <w:r w:rsidR="008437FB" w:rsidRPr="009D0618">
        <w:rPr>
          <w:rFonts w:ascii="Tahoma" w:hAnsi="Tahoma" w:cs="Tahoma"/>
          <w:noProof/>
          <w:sz w:val="18"/>
          <w:szCs w:val="18"/>
        </w:rPr>
        <w:t> </w:t>
      </w:r>
      <w:r w:rsidR="008437FB" w:rsidRPr="009D0618">
        <w:rPr>
          <w:rFonts w:ascii="Tahoma" w:hAnsi="Tahoma" w:cs="Tahoma"/>
          <w:noProof/>
          <w:sz w:val="18"/>
          <w:szCs w:val="18"/>
        </w:rPr>
        <w:t> </w:t>
      </w:r>
      <w:r w:rsidR="008437FB" w:rsidRPr="009D0618">
        <w:rPr>
          <w:rFonts w:ascii="Tahoma" w:hAnsi="Tahoma" w:cs="Tahoma"/>
          <w:noProof/>
          <w:sz w:val="18"/>
          <w:szCs w:val="18"/>
        </w:rPr>
        <w:t> </w:t>
      </w:r>
      <w:r w:rsidR="008437FB" w:rsidRPr="009D0618">
        <w:rPr>
          <w:rFonts w:ascii="Tahoma" w:hAnsi="Tahoma" w:cs="Tahoma"/>
          <w:sz w:val="18"/>
          <w:szCs w:val="18"/>
        </w:rPr>
        <w:fldChar w:fldCharType="end"/>
      </w:r>
      <w:r w:rsidR="00997960">
        <w:t>_________________________</w:t>
      </w:r>
    </w:p>
    <w:p w14:paraId="05A972AC" w14:textId="546DF11A" w:rsidR="008437FB" w:rsidRDefault="003D7A26" w:rsidP="003D7A26">
      <w:r>
        <w:t>RESIDENTE A:</w:t>
      </w:r>
      <w:r w:rsidR="00997960">
        <w:t xml:space="preserve"> </w:t>
      </w:r>
      <w:r w:rsidR="008437FB" w:rsidRPr="008437FB">
        <w:fldChar w:fldCharType="begin">
          <w:ffData>
            <w:name w:val="Testo15"/>
            <w:enabled/>
            <w:calcOnExit w:val="0"/>
            <w:textInput/>
          </w:ffData>
        </w:fldChar>
      </w:r>
      <w:r w:rsidR="008437FB" w:rsidRPr="008437FB">
        <w:instrText xml:space="preserve"> FORMTEXT </w:instrText>
      </w:r>
      <w:r w:rsidR="008437FB" w:rsidRPr="008437FB">
        <w:fldChar w:fldCharType="separate"/>
      </w:r>
      <w:r w:rsidR="008437FB" w:rsidRPr="008437FB">
        <w:t> </w:t>
      </w:r>
      <w:r w:rsidR="008437FB" w:rsidRPr="008437FB">
        <w:t> </w:t>
      </w:r>
      <w:r w:rsidR="008437FB" w:rsidRPr="008437FB">
        <w:t> </w:t>
      </w:r>
      <w:r w:rsidR="008437FB" w:rsidRPr="008437FB">
        <w:t> </w:t>
      </w:r>
      <w:r w:rsidR="008437FB" w:rsidRPr="008437FB">
        <w:t> </w:t>
      </w:r>
      <w:r w:rsidR="008437FB" w:rsidRPr="008437FB">
        <w:fldChar w:fldCharType="end"/>
      </w:r>
      <w:r w:rsidR="00997960">
        <w:t xml:space="preserve">__________________ </w:t>
      </w:r>
      <w:r>
        <w:t>PROV</w:t>
      </w:r>
      <w:r w:rsidR="00997960">
        <w:t xml:space="preserve"> </w:t>
      </w:r>
      <w:r>
        <w:t>(</w:t>
      </w:r>
      <w:r w:rsidR="008437FB">
        <w:t xml:space="preserve"> </w:t>
      </w:r>
      <w:r w:rsidR="008437FB" w:rsidRPr="008437FB">
        <w:fldChar w:fldCharType="begin">
          <w:ffData>
            <w:name w:val="Testo15"/>
            <w:enabled/>
            <w:calcOnExit w:val="0"/>
            <w:textInput/>
          </w:ffData>
        </w:fldChar>
      </w:r>
      <w:r w:rsidR="008437FB" w:rsidRPr="008437FB">
        <w:instrText xml:space="preserve"> FORMTEXT </w:instrText>
      </w:r>
      <w:r w:rsidR="008437FB" w:rsidRPr="008437FB">
        <w:fldChar w:fldCharType="separate"/>
      </w:r>
      <w:r w:rsidR="008437FB" w:rsidRPr="008437FB">
        <w:t> </w:t>
      </w:r>
      <w:r w:rsidR="008437FB" w:rsidRPr="008437FB">
        <w:t> </w:t>
      </w:r>
      <w:r w:rsidR="008437FB" w:rsidRPr="008437FB">
        <w:t> </w:t>
      </w:r>
      <w:r w:rsidR="008437FB" w:rsidRPr="008437FB">
        <w:t> </w:t>
      </w:r>
      <w:r w:rsidR="008437FB" w:rsidRPr="008437FB">
        <w:t> </w:t>
      </w:r>
      <w:r w:rsidR="008437FB" w:rsidRPr="008437FB">
        <w:fldChar w:fldCharType="end"/>
      </w:r>
      <w:r>
        <w:t>)</w:t>
      </w:r>
      <w:r w:rsidR="00997960">
        <w:t xml:space="preserve"> CAP</w:t>
      </w:r>
      <w:r w:rsidR="008437FB">
        <w:t xml:space="preserve"> </w:t>
      </w:r>
      <w:r w:rsidR="008437FB" w:rsidRPr="008437FB">
        <w:fldChar w:fldCharType="begin">
          <w:ffData>
            <w:name w:val="Testo15"/>
            <w:enabled/>
            <w:calcOnExit w:val="0"/>
            <w:textInput/>
          </w:ffData>
        </w:fldChar>
      </w:r>
      <w:r w:rsidR="008437FB" w:rsidRPr="008437FB">
        <w:instrText xml:space="preserve"> FORMTEXT </w:instrText>
      </w:r>
      <w:r w:rsidR="008437FB" w:rsidRPr="008437FB">
        <w:fldChar w:fldCharType="separate"/>
      </w:r>
      <w:r w:rsidR="008437FB" w:rsidRPr="008437FB">
        <w:t> </w:t>
      </w:r>
      <w:r w:rsidR="008437FB" w:rsidRPr="008437FB">
        <w:t> </w:t>
      </w:r>
      <w:r w:rsidR="008437FB" w:rsidRPr="008437FB">
        <w:t> </w:t>
      </w:r>
      <w:r w:rsidR="008437FB" w:rsidRPr="008437FB">
        <w:t> </w:t>
      </w:r>
      <w:r w:rsidR="008437FB" w:rsidRPr="008437FB">
        <w:t> </w:t>
      </w:r>
      <w:r w:rsidR="008437FB" w:rsidRPr="008437FB">
        <w:fldChar w:fldCharType="end"/>
      </w:r>
      <w:r w:rsidR="008437FB" w:rsidRPr="008437FB">
        <w:t xml:space="preserve"> </w:t>
      </w:r>
    </w:p>
    <w:p w14:paraId="364F221B" w14:textId="50A0E36F" w:rsidR="003D7A26" w:rsidRDefault="00997960" w:rsidP="003D7A26">
      <w:r>
        <w:t xml:space="preserve">IN </w:t>
      </w:r>
      <w:r w:rsidR="003D7A26">
        <w:t>VIA</w:t>
      </w:r>
      <w:r>
        <w:t xml:space="preserve"> </w:t>
      </w:r>
      <w:r w:rsidR="008437FB" w:rsidRPr="008437FB">
        <w:fldChar w:fldCharType="begin">
          <w:ffData>
            <w:name w:val="Testo15"/>
            <w:enabled/>
            <w:calcOnExit w:val="0"/>
            <w:textInput/>
          </w:ffData>
        </w:fldChar>
      </w:r>
      <w:r w:rsidR="008437FB" w:rsidRPr="008437FB">
        <w:instrText xml:space="preserve"> FORMTEXT </w:instrText>
      </w:r>
      <w:r w:rsidR="008437FB" w:rsidRPr="008437FB">
        <w:fldChar w:fldCharType="separate"/>
      </w:r>
      <w:r w:rsidR="008437FB" w:rsidRPr="008437FB">
        <w:t> </w:t>
      </w:r>
      <w:r w:rsidR="008437FB" w:rsidRPr="008437FB">
        <w:t> </w:t>
      </w:r>
      <w:r w:rsidR="008437FB" w:rsidRPr="008437FB">
        <w:t> </w:t>
      </w:r>
      <w:r w:rsidR="008437FB" w:rsidRPr="008437FB">
        <w:t> </w:t>
      </w:r>
      <w:r w:rsidR="008437FB" w:rsidRPr="008437FB">
        <w:t> </w:t>
      </w:r>
      <w:r w:rsidR="008437FB" w:rsidRPr="008437FB">
        <w:fldChar w:fldCharType="end"/>
      </w:r>
      <w:r>
        <w:t>________________________________</w:t>
      </w:r>
      <w:r w:rsidR="003D7A26">
        <w:tab/>
        <w:t>N°</w:t>
      </w:r>
      <w:r w:rsidR="0095778E">
        <w:t xml:space="preserve"> </w:t>
      </w:r>
      <w:r w:rsidR="008437FB">
        <w:t xml:space="preserve"> </w:t>
      </w:r>
      <w:r w:rsidR="008437FB" w:rsidRPr="008437FB">
        <w:fldChar w:fldCharType="begin">
          <w:ffData>
            <w:name w:val="Testo15"/>
            <w:enabled/>
            <w:calcOnExit w:val="0"/>
            <w:textInput/>
          </w:ffData>
        </w:fldChar>
      </w:r>
      <w:r w:rsidR="008437FB" w:rsidRPr="008437FB">
        <w:instrText xml:space="preserve"> FORMTEXT </w:instrText>
      </w:r>
      <w:r w:rsidR="008437FB" w:rsidRPr="008437FB">
        <w:fldChar w:fldCharType="separate"/>
      </w:r>
      <w:r w:rsidR="008437FB" w:rsidRPr="008437FB">
        <w:t> </w:t>
      </w:r>
      <w:r w:rsidR="008437FB" w:rsidRPr="008437FB">
        <w:t> </w:t>
      </w:r>
      <w:r w:rsidR="008437FB" w:rsidRPr="008437FB">
        <w:t> </w:t>
      </w:r>
      <w:r w:rsidR="008437FB" w:rsidRPr="008437FB">
        <w:t> </w:t>
      </w:r>
      <w:r w:rsidR="008437FB" w:rsidRPr="008437FB">
        <w:t> </w:t>
      </w:r>
      <w:r w:rsidR="008437FB" w:rsidRPr="008437FB">
        <w:fldChar w:fldCharType="end"/>
      </w:r>
      <w:r w:rsidR="003D7A26">
        <w:tab/>
      </w:r>
      <w:r w:rsidR="003D7A26">
        <w:tab/>
      </w:r>
    </w:p>
    <w:p w14:paraId="14DC298C" w14:textId="1F2336EC" w:rsidR="003D7A26" w:rsidRDefault="003D7A26" w:rsidP="003D7A26">
      <w:r>
        <w:t>CELLULARE</w:t>
      </w:r>
      <w:r w:rsidR="008437FB">
        <w:t xml:space="preserve"> </w:t>
      </w:r>
      <w:r w:rsidR="008437FB" w:rsidRPr="009D0618">
        <w:rPr>
          <w:rFonts w:ascii="Tahoma" w:hAnsi="Tahoma" w:cs="Tahoma"/>
          <w:sz w:val="18"/>
          <w:szCs w:val="18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="008437FB" w:rsidRPr="009D0618">
        <w:rPr>
          <w:rFonts w:ascii="Tahoma" w:hAnsi="Tahoma" w:cs="Tahoma"/>
          <w:sz w:val="18"/>
          <w:szCs w:val="18"/>
        </w:rPr>
        <w:instrText xml:space="preserve"> FORMTEXT </w:instrText>
      </w:r>
      <w:r w:rsidR="008437FB" w:rsidRPr="009D0618">
        <w:rPr>
          <w:rFonts w:ascii="Tahoma" w:hAnsi="Tahoma" w:cs="Tahoma"/>
          <w:sz w:val="18"/>
          <w:szCs w:val="18"/>
        </w:rPr>
      </w:r>
      <w:r w:rsidR="008437FB" w:rsidRPr="009D0618">
        <w:rPr>
          <w:rFonts w:ascii="Tahoma" w:hAnsi="Tahoma" w:cs="Tahoma"/>
          <w:sz w:val="18"/>
          <w:szCs w:val="18"/>
        </w:rPr>
        <w:fldChar w:fldCharType="separate"/>
      </w:r>
      <w:r w:rsidR="008437FB" w:rsidRPr="009D0618">
        <w:rPr>
          <w:rFonts w:ascii="Tahoma" w:hAnsi="Tahoma" w:cs="Tahoma"/>
          <w:noProof/>
          <w:sz w:val="18"/>
          <w:szCs w:val="18"/>
        </w:rPr>
        <w:t> </w:t>
      </w:r>
      <w:r w:rsidR="008437FB" w:rsidRPr="009D0618">
        <w:rPr>
          <w:rFonts w:ascii="Tahoma" w:hAnsi="Tahoma" w:cs="Tahoma"/>
          <w:noProof/>
          <w:sz w:val="18"/>
          <w:szCs w:val="18"/>
        </w:rPr>
        <w:t> </w:t>
      </w:r>
      <w:r w:rsidR="008437FB" w:rsidRPr="009D0618">
        <w:rPr>
          <w:rFonts w:ascii="Tahoma" w:hAnsi="Tahoma" w:cs="Tahoma"/>
          <w:noProof/>
          <w:sz w:val="18"/>
          <w:szCs w:val="18"/>
        </w:rPr>
        <w:t> </w:t>
      </w:r>
      <w:r w:rsidR="008437FB" w:rsidRPr="009D0618">
        <w:rPr>
          <w:rFonts w:ascii="Tahoma" w:hAnsi="Tahoma" w:cs="Tahoma"/>
          <w:noProof/>
          <w:sz w:val="18"/>
          <w:szCs w:val="18"/>
        </w:rPr>
        <w:t> </w:t>
      </w:r>
      <w:r w:rsidR="008437FB" w:rsidRPr="009D0618">
        <w:rPr>
          <w:rFonts w:ascii="Tahoma" w:hAnsi="Tahoma" w:cs="Tahoma"/>
          <w:noProof/>
          <w:sz w:val="18"/>
          <w:szCs w:val="18"/>
        </w:rPr>
        <w:t> </w:t>
      </w:r>
      <w:r w:rsidR="008437FB" w:rsidRPr="009D0618">
        <w:rPr>
          <w:rFonts w:ascii="Tahoma" w:hAnsi="Tahoma" w:cs="Tahoma"/>
          <w:sz w:val="18"/>
          <w:szCs w:val="18"/>
        </w:rPr>
        <w:fldChar w:fldCharType="end"/>
      </w:r>
      <w:r w:rsidR="0095778E">
        <w:t>________________</w:t>
      </w:r>
      <w:r w:rsidR="00974E90">
        <w:t xml:space="preserve"> </w:t>
      </w:r>
      <w:r>
        <w:t>E-MAIL</w:t>
      </w:r>
      <w:r w:rsidR="00974E90">
        <w:t xml:space="preserve"> </w:t>
      </w:r>
      <w:r w:rsidR="008437FB" w:rsidRPr="009D0618">
        <w:rPr>
          <w:rFonts w:ascii="Tahoma" w:hAnsi="Tahoma" w:cs="Tahoma"/>
          <w:sz w:val="18"/>
          <w:szCs w:val="18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="008437FB" w:rsidRPr="009D0618">
        <w:rPr>
          <w:rFonts w:ascii="Tahoma" w:hAnsi="Tahoma" w:cs="Tahoma"/>
          <w:sz w:val="18"/>
          <w:szCs w:val="18"/>
        </w:rPr>
        <w:instrText xml:space="preserve"> FORMTEXT </w:instrText>
      </w:r>
      <w:r w:rsidR="008437FB" w:rsidRPr="009D0618">
        <w:rPr>
          <w:rFonts w:ascii="Tahoma" w:hAnsi="Tahoma" w:cs="Tahoma"/>
          <w:sz w:val="18"/>
          <w:szCs w:val="18"/>
        </w:rPr>
      </w:r>
      <w:r w:rsidR="008437FB" w:rsidRPr="009D0618">
        <w:rPr>
          <w:rFonts w:ascii="Tahoma" w:hAnsi="Tahoma" w:cs="Tahoma"/>
          <w:sz w:val="18"/>
          <w:szCs w:val="18"/>
        </w:rPr>
        <w:fldChar w:fldCharType="separate"/>
      </w:r>
      <w:r w:rsidR="008437FB" w:rsidRPr="009D0618">
        <w:rPr>
          <w:rFonts w:ascii="Tahoma" w:hAnsi="Tahoma" w:cs="Tahoma"/>
          <w:noProof/>
          <w:sz w:val="18"/>
          <w:szCs w:val="18"/>
        </w:rPr>
        <w:t> </w:t>
      </w:r>
      <w:r w:rsidR="008437FB" w:rsidRPr="009D0618">
        <w:rPr>
          <w:rFonts w:ascii="Tahoma" w:hAnsi="Tahoma" w:cs="Tahoma"/>
          <w:noProof/>
          <w:sz w:val="18"/>
          <w:szCs w:val="18"/>
        </w:rPr>
        <w:t> </w:t>
      </w:r>
      <w:r w:rsidR="008437FB" w:rsidRPr="009D0618">
        <w:rPr>
          <w:rFonts w:ascii="Tahoma" w:hAnsi="Tahoma" w:cs="Tahoma"/>
          <w:noProof/>
          <w:sz w:val="18"/>
          <w:szCs w:val="18"/>
        </w:rPr>
        <w:t> </w:t>
      </w:r>
      <w:r w:rsidR="008437FB" w:rsidRPr="009D0618">
        <w:rPr>
          <w:rFonts w:ascii="Tahoma" w:hAnsi="Tahoma" w:cs="Tahoma"/>
          <w:noProof/>
          <w:sz w:val="18"/>
          <w:szCs w:val="18"/>
        </w:rPr>
        <w:t> </w:t>
      </w:r>
      <w:r w:rsidR="008437FB" w:rsidRPr="009D0618">
        <w:rPr>
          <w:rFonts w:ascii="Tahoma" w:hAnsi="Tahoma" w:cs="Tahoma"/>
          <w:noProof/>
          <w:sz w:val="18"/>
          <w:szCs w:val="18"/>
        </w:rPr>
        <w:t> </w:t>
      </w:r>
      <w:r w:rsidR="008437FB" w:rsidRPr="009D0618">
        <w:rPr>
          <w:rFonts w:ascii="Tahoma" w:hAnsi="Tahoma" w:cs="Tahoma"/>
          <w:sz w:val="18"/>
          <w:szCs w:val="18"/>
        </w:rPr>
        <w:fldChar w:fldCharType="end"/>
      </w:r>
      <w:r w:rsidR="00974E90">
        <w:t>______</w:t>
      </w:r>
      <w:r w:rsidR="008437FB">
        <w:t>_________</w:t>
      </w:r>
      <w:r w:rsidR="00974E90">
        <w:t>________</w:t>
      </w:r>
      <w:r>
        <w:tab/>
      </w:r>
    </w:p>
    <w:p w14:paraId="19430675" w14:textId="1AE866E8" w:rsidR="00AE1E28" w:rsidRDefault="00AE1E28" w:rsidP="003D7A26">
      <w:r>
        <w:t>CANDIDATURA PER</w:t>
      </w:r>
      <w:r w:rsidR="00A4063A">
        <w:t>:</w:t>
      </w:r>
      <w:r>
        <w:t xml:space="preserve"> CORSO FORMAZIONE   </w:t>
      </w:r>
      <w:r w:rsidR="00EA11AD" w:rsidRPr="009D0618"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AD" w:rsidRPr="009D0618">
        <w:rPr>
          <w:rFonts w:ascii="Tahoma" w:hAnsi="Tahoma" w:cs="Tahoma"/>
          <w:sz w:val="18"/>
          <w:szCs w:val="18"/>
        </w:rPr>
        <w:instrText xml:space="preserve"> FORMCHECKBOX </w:instrText>
      </w:r>
      <w:r w:rsidR="00290803">
        <w:rPr>
          <w:rFonts w:ascii="Tahoma" w:hAnsi="Tahoma" w:cs="Tahoma"/>
          <w:sz w:val="18"/>
          <w:szCs w:val="18"/>
        </w:rPr>
      </w:r>
      <w:r w:rsidR="00290803">
        <w:rPr>
          <w:rFonts w:ascii="Tahoma" w:hAnsi="Tahoma" w:cs="Tahoma"/>
          <w:sz w:val="18"/>
          <w:szCs w:val="18"/>
        </w:rPr>
        <w:fldChar w:fldCharType="separate"/>
      </w:r>
      <w:r w:rsidR="00EA11AD" w:rsidRPr="009D0618">
        <w:rPr>
          <w:rFonts w:ascii="Tahoma" w:hAnsi="Tahoma" w:cs="Tahoma"/>
          <w:sz w:val="18"/>
          <w:szCs w:val="18"/>
        </w:rPr>
        <w:fldChar w:fldCharType="end"/>
      </w:r>
      <w:r w:rsidR="00EA11AD">
        <w:rPr>
          <w:rFonts w:ascii="Tahoma" w:hAnsi="Tahoma" w:cs="Tahoma"/>
          <w:sz w:val="18"/>
          <w:szCs w:val="18"/>
        </w:rPr>
        <w:t xml:space="preserve"> JOB SHADOWING </w:t>
      </w:r>
      <w:r w:rsidR="00EA11AD" w:rsidRPr="009D0618"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AD" w:rsidRPr="009D0618">
        <w:rPr>
          <w:rFonts w:ascii="Tahoma" w:hAnsi="Tahoma" w:cs="Tahoma"/>
          <w:sz w:val="18"/>
          <w:szCs w:val="18"/>
        </w:rPr>
        <w:instrText xml:space="preserve"> FORMCHECKBOX </w:instrText>
      </w:r>
      <w:r w:rsidR="00290803">
        <w:rPr>
          <w:rFonts w:ascii="Tahoma" w:hAnsi="Tahoma" w:cs="Tahoma"/>
          <w:sz w:val="18"/>
          <w:szCs w:val="18"/>
        </w:rPr>
      </w:r>
      <w:r w:rsidR="00290803">
        <w:rPr>
          <w:rFonts w:ascii="Tahoma" w:hAnsi="Tahoma" w:cs="Tahoma"/>
          <w:sz w:val="18"/>
          <w:szCs w:val="18"/>
        </w:rPr>
        <w:fldChar w:fldCharType="separate"/>
      </w:r>
      <w:r w:rsidR="00EA11AD" w:rsidRPr="009D0618">
        <w:rPr>
          <w:rFonts w:ascii="Tahoma" w:hAnsi="Tahoma" w:cs="Tahoma"/>
          <w:sz w:val="18"/>
          <w:szCs w:val="18"/>
        </w:rPr>
        <w:fldChar w:fldCharType="end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50B4C" w:rsidRPr="00A50B4C" w14:paraId="0DD252CA" w14:textId="77777777" w:rsidTr="00A50B4C">
        <w:tc>
          <w:tcPr>
            <w:tcW w:w="8494" w:type="dxa"/>
          </w:tcPr>
          <w:p w14:paraId="2ACD3202" w14:textId="5E96829C" w:rsidR="00A50B4C" w:rsidRDefault="00A50B4C" w:rsidP="00435B38">
            <w:r w:rsidRPr="00A50B4C">
              <w:t>Mansioni attualmente svolte nell’</w:t>
            </w:r>
            <w:r>
              <w:t>E</w:t>
            </w:r>
            <w:r w:rsidRPr="00A50B4C">
              <w:t xml:space="preserve">nte: </w:t>
            </w:r>
            <w:r w:rsidR="008437FB">
              <w:t xml:space="preserve"> </w:t>
            </w:r>
            <w:r w:rsidR="008437FB" w:rsidRPr="009D061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8437FB" w:rsidRPr="009D061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8437FB" w:rsidRPr="009D0618">
              <w:rPr>
                <w:rFonts w:ascii="Tahoma" w:hAnsi="Tahoma" w:cs="Tahoma"/>
                <w:sz w:val="18"/>
                <w:szCs w:val="18"/>
              </w:rPr>
            </w:r>
            <w:r w:rsidR="008437FB" w:rsidRPr="009D061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8437FB" w:rsidRPr="009D061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8437FB" w:rsidRPr="009D061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8437FB" w:rsidRPr="009D061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8437FB" w:rsidRPr="009D061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8437FB" w:rsidRPr="009D061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8437FB" w:rsidRPr="009D061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46018579" w14:textId="6AB74A5B" w:rsidR="00A50B4C" w:rsidRDefault="00A50B4C" w:rsidP="00435B38"/>
          <w:p w14:paraId="60EB75F3" w14:textId="77777777" w:rsidR="00A50B4C" w:rsidRDefault="00A50B4C" w:rsidP="00435B38"/>
          <w:p w14:paraId="3A3B3E50" w14:textId="436A527E" w:rsidR="00A50B4C" w:rsidRPr="00A50B4C" w:rsidRDefault="00A50B4C" w:rsidP="00435B38"/>
        </w:tc>
      </w:tr>
    </w:tbl>
    <w:p w14:paraId="71ED48E0" w14:textId="2E8949B3" w:rsidR="00974E90" w:rsidRPr="008437FB" w:rsidRDefault="00974E90" w:rsidP="00974E90">
      <w:pPr>
        <w:jc w:val="center"/>
        <w:rPr>
          <w:b/>
          <w:i/>
        </w:rPr>
      </w:pPr>
      <w:r w:rsidRPr="008437FB">
        <w:rPr>
          <w:b/>
          <w:i/>
        </w:rPr>
        <w:t xml:space="preserve">Dati per </w:t>
      </w:r>
      <w:r w:rsidR="003A5458">
        <w:rPr>
          <w:b/>
          <w:i/>
        </w:rPr>
        <w:t>l’</w:t>
      </w:r>
      <w:r w:rsidRPr="008437FB">
        <w:rPr>
          <w:b/>
          <w:i/>
        </w:rPr>
        <w:t>attribuzione del punteggio</w:t>
      </w:r>
    </w:p>
    <w:p w14:paraId="5D329B20" w14:textId="70EA93FF" w:rsidR="003D7A26" w:rsidRDefault="003D7A26" w:rsidP="00974E90">
      <w:pPr>
        <w:pStyle w:val="Paragrafoelenco"/>
        <w:numPr>
          <w:ilvl w:val="0"/>
          <w:numId w:val="2"/>
        </w:numPr>
      </w:pPr>
      <w:r>
        <w:t xml:space="preserve">Tipologia contrattuale: pubblico  </w:t>
      </w:r>
      <w:r w:rsidR="008437FB" w:rsidRPr="009D0618"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FB" w:rsidRPr="009D0618">
        <w:rPr>
          <w:rFonts w:ascii="Tahoma" w:hAnsi="Tahoma" w:cs="Tahoma"/>
          <w:sz w:val="18"/>
          <w:szCs w:val="18"/>
        </w:rPr>
        <w:instrText xml:space="preserve"> FORMCHECKBOX </w:instrText>
      </w:r>
      <w:r w:rsidR="00290803">
        <w:rPr>
          <w:rFonts w:ascii="Tahoma" w:hAnsi="Tahoma" w:cs="Tahoma"/>
          <w:sz w:val="18"/>
          <w:szCs w:val="18"/>
        </w:rPr>
      </w:r>
      <w:r w:rsidR="00290803">
        <w:rPr>
          <w:rFonts w:ascii="Tahoma" w:hAnsi="Tahoma" w:cs="Tahoma"/>
          <w:sz w:val="18"/>
          <w:szCs w:val="18"/>
        </w:rPr>
        <w:fldChar w:fldCharType="separate"/>
      </w:r>
      <w:r w:rsidR="008437FB" w:rsidRPr="009D0618">
        <w:rPr>
          <w:rFonts w:ascii="Tahoma" w:hAnsi="Tahoma" w:cs="Tahoma"/>
          <w:sz w:val="18"/>
          <w:szCs w:val="18"/>
        </w:rPr>
        <w:fldChar w:fldCharType="end"/>
      </w:r>
      <w:r>
        <w:t xml:space="preserve">   privato</w:t>
      </w:r>
      <w:r w:rsidR="008437FB">
        <w:t xml:space="preserve"> </w:t>
      </w:r>
      <w:r w:rsidR="008437FB" w:rsidRPr="009D0618"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FB" w:rsidRPr="009D0618">
        <w:rPr>
          <w:rFonts w:ascii="Tahoma" w:hAnsi="Tahoma" w:cs="Tahoma"/>
          <w:sz w:val="18"/>
          <w:szCs w:val="18"/>
        </w:rPr>
        <w:instrText xml:space="preserve"> FORMCHECKBOX </w:instrText>
      </w:r>
      <w:r w:rsidR="00290803">
        <w:rPr>
          <w:rFonts w:ascii="Tahoma" w:hAnsi="Tahoma" w:cs="Tahoma"/>
          <w:sz w:val="18"/>
          <w:szCs w:val="18"/>
        </w:rPr>
      </w:r>
      <w:r w:rsidR="00290803">
        <w:rPr>
          <w:rFonts w:ascii="Tahoma" w:hAnsi="Tahoma" w:cs="Tahoma"/>
          <w:sz w:val="18"/>
          <w:szCs w:val="18"/>
        </w:rPr>
        <w:fldChar w:fldCharType="separate"/>
      </w:r>
      <w:r w:rsidR="008437FB" w:rsidRPr="009D0618">
        <w:rPr>
          <w:rFonts w:ascii="Tahoma" w:hAnsi="Tahoma" w:cs="Tahoma"/>
          <w:sz w:val="18"/>
          <w:szCs w:val="18"/>
        </w:rPr>
        <w:fldChar w:fldCharType="end"/>
      </w:r>
    </w:p>
    <w:p w14:paraId="79760E76" w14:textId="3442C968" w:rsidR="003D7A26" w:rsidRDefault="003D7A26" w:rsidP="00974E90">
      <w:pPr>
        <w:pStyle w:val="Paragrafoelenco"/>
        <w:numPr>
          <w:ilvl w:val="0"/>
          <w:numId w:val="2"/>
        </w:numPr>
      </w:pPr>
      <w:r>
        <w:t xml:space="preserve">Livello contrattuale:  </w:t>
      </w:r>
      <w:r w:rsidR="008437FB" w:rsidRPr="009D0618">
        <w:rPr>
          <w:rFonts w:ascii="Tahoma" w:hAnsi="Tahoma" w:cs="Tahoma"/>
          <w:sz w:val="18"/>
          <w:szCs w:val="18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="008437FB" w:rsidRPr="009D0618">
        <w:rPr>
          <w:rFonts w:ascii="Tahoma" w:hAnsi="Tahoma" w:cs="Tahoma"/>
          <w:sz w:val="18"/>
          <w:szCs w:val="18"/>
        </w:rPr>
        <w:instrText xml:space="preserve"> FORMTEXT </w:instrText>
      </w:r>
      <w:r w:rsidR="008437FB" w:rsidRPr="009D0618">
        <w:rPr>
          <w:rFonts w:ascii="Tahoma" w:hAnsi="Tahoma" w:cs="Tahoma"/>
          <w:sz w:val="18"/>
          <w:szCs w:val="18"/>
        </w:rPr>
      </w:r>
      <w:r w:rsidR="008437FB" w:rsidRPr="009D0618">
        <w:rPr>
          <w:rFonts w:ascii="Tahoma" w:hAnsi="Tahoma" w:cs="Tahoma"/>
          <w:sz w:val="18"/>
          <w:szCs w:val="18"/>
        </w:rPr>
        <w:fldChar w:fldCharType="separate"/>
      </w:r>
      <w:r w:rsidR="008437FB" w:rsidRPr="009D0618">
        <w:rPr>
          <w:rFonts w:ascii="Tahoma" w:hAnsi="Tahoma" w:cs="Tahoma"/>
          <w:noProof/>
          <w:sz w:val="18"/>
          <w:szCs w:val="18"/>
        </w:rPr>
        <w:t> </w:t>
      </w:r>
      <w:r w:rsidR="008437FB" w:rsidRPr="009D0618">
        <w:rPr>
          <w:rFonts w:ascii="Tahoma" w:hAnsi="Tahoma" w:cs="Tahoma"/>
          <w:noProof/>
          <w:sz w:val="18"/>
          <w:szCs w:val="18"/>
        </w:rPr>
        <w:t> </w:t>
      </w:r>
      <w:r w:rsidR="008437FB" w:rsidRPr="009D0618">
        <w:rPr>
          <w:rFonts w:ascii="Tahoma" w:hAnsi="Tahoma" w:cs="Tahoma"/>
          <w:noProof/>
          <w:sz w:val="18"/>
          <w:szCs w:val="18"/>
        </w:rPr>
        <w:t> </w:t>
      </w:r>
      <w:r w:rsidR="008437FB" w:rsidRPr="009D0618">
        <w:rPr>
          <w:rFonts w:ascii="Tahoma" w:hAnsi="Tahoma" w:cs="Tahoma"/>
          <w:noProof/>
          <w:sz w:val="18"/>
          <w:szCs w:val="18"/>
        </w:rPr>
        <w:t> </w:t>
      </w:r>
      <w:r w:rsidR="008437FB" w:rsidRPr="009D0618">
        <w:rPr>
          <w:rFonts w:ascii="Tahoma" w:hAnsi="Tahoma" w:cs="Tahoma"/>
          <w:noProof/>
          <w:sz w:val="18"/>
          <w:szCs w:val="18"/>
        </w:rPr>
        <w:t> </w:t>
      </w:r>
      <w:r w:rsidR="008437FB" w:rsidRPr="009D0618">
        <w:rPr>
          <w:rFonts w:ascii="Tahoma" w:hAnsi="Tahoma" w:cs="Tahoma"/>
          <w:sz w:val="18"/>
          <w:szCs w:val="18"/>
        </w:rPr>
        <w:fldChar w:fldCharType="end"/>
      </w:r>
      <w:r>
        <w:tab/>
      </w:r>
    </w:p>
    <w:p w14:paraId="7A27E170" w14:textId="2AA07E59" w:rsidR="003D7A26" w:rsidRDefault="003D7A26" w:rsidP="00974E90">
      <w:pPr>
        <w:pStyle w:val="Paragrafoelenco"/>
        <w:numPr>
          <w:ilvl w:val="0"/>
          <w:numId w:val="2"/>
        </w:numPr>
      </w:pPr>
      <w:r>
        <w:t xml:space="preserve">Teaching staff: SI  </w:t>
      </w:r>
      <w:r w:rsidR="008437FB" w:rsidRPr="009D0618"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FB" w:rsidRPr="009D0618">
        <w:rPr>
          <w:rFonts w:ascii="Tahoma" w:hAnsi="Tahoma" w:cs="Tahoma"/>
          <w:sz w:val="18"/>
          <w:szCs w:val="18"/>
        </w:rPr>
        <w:instrText xml:space="preserve"> FORMCHECKBOX </w:instrText>
      </w:r>
      <w:r w:rsidR="00290803">
        <w:rPr>
          <w:rFonts w:ascii="Tahoma" w:hAnsi="Tahoma" w:cs="Tahoma"/>
          <w:sz w:val="18"/>
          <w:szCs w:val="18"/>
        </w:rPr>
      </w:r>
      <w:r w:rsidR="00290803">
        <w:rPr>
          <w:rFonts w:ascii="Tahoma" w:hAnsi="Tahoma" w:cs="Tahoma"/>
          <w:sz w:val="18"/>
          <w:szCs w:val="18"/>
        </w:rPr>
        <w:fldChar w:fldCharType="separate"/>
      </w:r>
      <w:r w:rsidR="008437FB" w:rsidRPr="009D0618">
        <w:rPr>
          <w:rFonts w:ascii="Tahoma" w:hAnsi="Tahoma" w:cs="Tahoma"/>
          <w:sz w:val="18"/>
          <w:szCs w:val="18"/>
        </w:rPr>
        <w:fldChar w:fldCharType="end"/>
      </w:r>
      <w:r>
        <w:t xml:space="preserve">  NO</w:t>
      </w:r>
      <w:r w:rsidR="008437FB">
        <w:t xml:space="preserve"> </w:t>
      </w:r>
      <w:r w:rsidR="008437FB" w:rsidRPr="009D0618"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FB" w:rsidRPr="009D0618">
        <w:rPr>
          <w:rFonts w:ascii="Tahoma" w:hAnsi="Tahoma" w:cs="Tahoma"/>
          <w:sz w:val="18"/>
          <w:szCs w:val="18"/>
        </w:rPr>
        <w:instrText xml:space="preserve"> FORMCHECKBOX </w:instrText>
      </w:r>
      <w:r w:rsidR="00290803">
        <w:rPr>
          <w:rFonts w:ascii="Tahoma" w:hAnsi="Tahoma" w:cs="Tahoma"/>
          <w:sz w:val="18"/>
          <w:szCs w:val="18"/>
        </w:rPr>
      </w:r>
      <w:r w:rsidR="00290803">
        <w:rPr>
          <w:rFonts w:ascii="Tahoma" w:hAnsi="Tahoma" w:cs="Tahoma"/>
          <w:sz w:val="18"/>
          <w:szCs w:val="18"/>
        </w:rPr>
        <w:fldChar w:fldCharType="separate"/>
      </w:r>
      <w:r w:rsidR="008437FB" w:rsidRPr="009D0618">
        <w:rPr>
          <w:rFonts w:ascii="Tahoma" w:hAnsi="Tahoma" w:cs="Tahoma"/>
          <w:sz w:val="18"/>
          <w:szCs w:val="18"/>
        </w:rPr>
        <w:fldChar w:fldCharType="end"/>
      </w:r>
    </w:p>
    <w:p w14:paraId="241F35D9" w14:textId="15A4B3E5" w:rsidR="008437FB" w:rsidRPr="008437FB" w:rsidRDefault="003D7A26" w:rsidP="004136EE">
      <w:pPr>
        <w:pStyle w:val="Paragrafoelenco"/>
        <w:numPr>
          <w:ilvl w:val="0"/>
          <w:numId w:val="2"/>
        </w:numPr>
      </w:pPr>
      <w:r>
        <w:t>Lingua inglese, livello</w:t>
      </w:r>
      <w:r w:rsidR="003A5458">
        <w:t xml:space="preserve"> (da verificare con test, vedi allegati)</w:t>
      </w:r>
      <w:r>
        <w:t xml:space="preserve">: </w:t>
      </w:r>
      <w:r w:rsidR="008437FB" w:rsidRPr="009D0618">
        <w:rPr>
          <w:rFonts w:ascii="Tahoma" w:hAnsi="Tahoma" w:cs="Tahoma"/>
          <w:sz w:val="18"/>
          <w:szCs w:val="18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="008437FB" w:rsidRPr="009D0618">
        <w:rPr>
          <w:rFonts w:ascii="Tahoma" w:hAnsi="Tahoma" w:cs="Tahoma"/>
          <w:sz w:val="18"/>
          <w:szCs w:val="18"/>
        </w:rPr>
        <w:instrText xml:space="preserve"> FORMTEXT </w:instrText>
      </w:r>
      <w:r w:rsidR="008437FB" w:rsidRPr="009D0618">
        <w:rPr>
          <w:rFonts w:ascii="Tahoma" w:hAnsi="Tahoma" w:cs="Tahoma"/>
          <w:sz w:val="18"/>
          <w:szCs w:val="18"/>
        </w:rPr>
      </w:r>
      <w:r w:rsidR="008437FB" w:rsidRPr="009D0618">
        <w:rPr>
          <w:rFonts w:ascii="Tahoma" w:hAnsi="Tahoma" w:cs="Tahoma"/>
          <w:sz w:val="18"/>
          <w:szCs w:val="18"/>
        </w:rPr>
        <w:fldChar w:fldCharType="separate"/>
      </w:r>
      <w:r w:rsidR="008437FB" w:rsidRPr="009D0618">
        <w:rPr>
          <w:rFonts w:ascii="Tahoma" w:hAnsi="Tahoma" w:cs="Tahoma"/>
          <w:noProof/>
          <w:sz w:val="18"/>
          <w:szCs w:val="18"/>
        </w:rPr>
        <w:t> </w:t>
      </w:r>
      <w:r w:rsidR="008437FB" w:rsidRPr="009D0618">
        <w:rPr>
          <w:rFonts w:ascii="Tahoma" w:hAnsi="Tahoma" w:cs="Tahoma"/>
          <w:noProof/>
          <w:sz w:val="18"/>
          <w:szCs w:val="18"/>
        </w:rPr>
        <w:t> </w:t>
      </w:r>
      <w:r w:rsidR="008437FB" w:rsidRPr="009D0618">
        <w:rPr>
          <w:rFonts w:ascii="Tahoma" w:hAnsi="Tahoma" w:cs="Tahoma"/>
          <w:noProof/>
          <w:sz w:val="18"/>
          <w:szCs w:val="18"/>
        </w:rPr>
        <w:t> </w:t>
      </w:r>
      <w:r w:rsidR="008437FB" w:rsidRPr="009D0618">
        <w:rPr>
          <w:rFonts w:ascii="Tahoma" w:hAnsi="Tahoma" w:cs="Tahoma"/>
          <w:noProof/>
          <w:sz w:val="18"/>
          <w:szCs w:val="18"/>
        </w:rPr>
        <w:t> </w:t>
      </w:r>
      <w:r w:rsidR="008437FB" w:rsidRPr="009D0618">
        <w:rPr>
          <w:rFonts w:ascii="Tahoma" w:hAnsi="Tahoma" w:cs="Tahoma"/>
          <w:noProof/>
          <w:sz w:val="18"/>
          <w:szCs w:val="18"/>
        </w:rPr>
        <w:t> </w:t>
      </w:r>
      <w:r w:rsidR="008437FB" w:rsidRPr="009D0618">
        <w:rPr>
          <w:rFonts w:ascii="Tahoma" w:hAnsi="Tahoma" w:cs="Tahoma"/>
          <w:sz w:val="18"/>
          <w:szCs w:val="18"/>
        </w:rPr>
        <w:fldChar w:fldCharType="end"/>
      </w:r>
    </w:p>
    <w:p w14:paraId="108CE4D6" w14:textId="06DFE22F" w:rsidR="003D7A26" w:rsidRDefault="003D7A26" w:rsidP="004136EE">
      <w:pPr>
        <w:pStyle w:val="Paragrafoelenco"/>
        <w:numPr>
          <w:ilvl w:val="0"/>
          <w:numId w:val="2"/>
        </w:numPr>
      </w:pPr>
      <w:r>
        <w:t>Competenze digitali, livello</w:t>
      </w:r>
      <w:r w:rsidR="003A5458">
        <w:t xml:space="preserve"> (da verificare con test, vedi allegati)</w:t>
      </w:r>
      <w:r>
        <w:t>:</w:t>
      </w:r>
      <w:r w:rsidR="008437FB">
        <w:t xml:space="preserve"> </w:t>
      </w:r>
      <w:r w:rsidR="008437FB" w:rsidRPr="009D0618">
        <w:rPr>
          <w:rFonts w:ascii="Tahoma" w:hAnsi="Tahoma" w:cs="Tahoma"/>
          <w:sz w:val="18"/>
          <w:szCs w:val="18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="008437FB" w:rsidRPr="009D0618">
        <w:rPr>
          <w:rFonts w:ascii="Tahoma" w:hAnsi="Tahoma" w:cs="Tahoma"/>
          <w:sz w:val="18"/>
          <w:szCs w:val="18"/>
        </w:rPr>
        <w:instrText xml:space="preserve"> FORMTEXT </w:instrText>
      </w:r>
      <w:r w:rsidR="008437FB" w:rsidRPr="009D0618">
        <w:rPr>
          <w:rFonts w:ascii="Tahoma" w:hAnsi="Tahoma" w:cs="Tahoma"/>
          <w:sz w:val="18"/>
          <w:szCs w:val="18"/>
        </w:rPr>
      </w:r>
      <w:r w:rsidR="008437FB" w:rsidRPr="009D0618">
        <w:rPr>
          <w:rFonts w:ascii="Tahoma" w:hAnsi="Tahoma" w:cs="Tahoma"/>
          <w:sz w:val="18"/>
          <w:szCs w:val="18"/>
        </w:rPr>
        <w:fldChar w:fldCharType="separate"/>
      </w:r>
      <w:r w:rsidR="008437FB" w:rsidRPr="009D0618">
        <w:rPr>
          <w:rFonts w:ascii="Tahoma" w:hAnsi="Tahoma" w:cs="Tahoma"/>
          <w:noProof/>
          <w:sz w:val="18"/>
          <w:szCs w:val="18"/>
        </w:rPr>
        <w:t> </w:t>
      </w:r>
      <w:r w:rsidR="008437FB" w:rsidRPr="009D0618">
        <w:rPr>
          <w:rFonts w:ascii="Tahoma" w:hAnsi="Tahoma" w:cs="Tahoma"/>
          <w:noProof/>
          <w:sz w:val="18"/>
          <w:szCs w:val="18"/>
        </w:rPr>
        <w:t> </w:t>
      </w:r>
      <w:r w:rsidR="008437FB" w:rsidRPr="009D0618">
        <w:rPr>
          <w:rFonts w:ascii="Tahoma" w:hAnsi="Tahoma" w:cs="Tahoma"/>
          <w:noProof/>
          <w:sz w:val="18"/>
          <w:szCs w:val="18"/>
        </w:rPr>
        <w:t> </w:t>
      </w:r>
      <w:r w:rsidR="008437FB" w:rsidRPr="009D0618">
        <w:rPr>
          <w:rFonts w:ascii="Tahoma" w:hAnsi="Tahoma" w:cs="Tahoma"/>
          <w:noProof/>
          <w:sz w:val="18"/>
          <w:szCs w:val="18"/>
        </w:rPr>
        <w:t> </w:t>
      </w:r>
      <w:r w:rsidR="008437FB" w:rsidRPr="009D0618">
        <w:rPr>
          <w:rFonts w:ascii="Tahoma" w:hAnsi="Tahoma" w:cs="Tahoma"/>
          <w:noProof/>
          <w:sz w:val="18"/>
          <w:szCs w:val="18"/>
        </w:rPr>
        <w:t> </w:t>
      </w:r>
      <w:r w:rsidR="008437FB" w:rsidRPr="009D0618">
        <w:rPr>
          <w:rFonts w:ascii="Tahoma" w:hAnsi="Tahoma" w:cs="Tahoma"/>
          <w:sz w:val="18"/>
          <w:szCs w:val="18"/>
        </w:rPr>
        <w:fldChar w:fldCharType="end"/>
      </w:r>
    </w:p>
    <w:p w14:paraId="3EE00723" w14:textId="4E1EA363" w:rsidR="003D7A26" w:rsidRDefault="003D7A26" w:rsidP="00974E90">
      <w:pPr>
        <w:pStyle w:val="Paragrafoelenco"/>
        <w:numPr>
          <w:ilvl w:val="0"/>
          <w:numId w:val="3"/>
        </w:numPr>
      </w:pPr>
      <w:r>
        <w:t xml:space="preserve">Lavoratore invalido: SI  </w:t>
      </w:r>
      <w:r w:rsidR="008437FB" w:rsidRPr="009D0618"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FB" w:rsidRPr="009D0618">
        <w:rPr>
          <w:rFonts w:ascii="Tahoma" w:hAnsi="Tahoma" w:cs="Tahoma"/>
          <w:sz w:val="18"/>
          <w:szCs w:val="18"/>
        </w:rPr>
        <w:instrText xml:space="preserve"> FORMCHECKBOX </w:instrText>
      </w:r>
      <w:r w:rsidR="00290803">
        <w:rPr>
          <w:rFonts w:ascii="Tahoma" w:hAnsi="Tahoma" w:cs="Tahoma"/>
          <w:sz w:val="18"/>
          <w:szCs w:val="18"/>
        </w:rPr>
      </w:r>
      <w:r w:rsidR="00290803">
        <w:rPr>
          <w:rFonts w:ascii="Tahoma" w:hAnsi="Tahoma" w:cs="Tahoma"/>
          <w:sz w:val="18"/>
          <w:szCs w:val="18"/>
        </w:rPr>
        <w:fldChar w:fldCharType="separate"/>
      </w:r>
      <w:r w:rsidR="008437FB" w:rsidRPr="009D0618">
        <w:rPr>
          <w:rFonts w:ascii="Tahoma" w:hAnsi="Tahoma" w:cs="Tahoma"/>
          <w:sz w:val="18"/>
          <w:szCs w:val="18"/>
        </w:rPr>
        <w:fldChar w:fldCharType="end"/>
      </w:r>
      <w:r>
        <w:t xml:space="preserve">  NO </w:t>
      </w:r>
      <w:r w:rsidR="008437FB" w:rsidRPr="009D0618"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FB" w:rsidRPr="009D0618">
        <w:rPr>
          <w:rFonts w:ascii="Tahoma" w:hAnsi="Tahoma" w:cs="Tahoma"/>
          <w:sz w:val="18"/>
          <w:szCs w:val="18"/>
        </w:rPr>
        <w:instrText xml:space="preserve"> FORMCHECKBOX </w:instrText>
      </w:r>
      <w:r w:rsidR="00290803">
        <w:rPr>
          <w:rFonts w:ascii="Tahoma" w:hAnsi="Tahoma" w:cs="Tahoma"/>
          <w:sz w:val="18"/>
          <w:szCs w:val="18"/>
        </w:rPr>
      </w:r>
      <w:r w:rsidR="00290803">
        <w:rPr>
          <w:rFonts w:ascii="Tahoma" w:hAnsi="Tahoma" w:cs="Tahoma"/>
          <w:sz w:val="18"/>
          <w:szCs w:val="18"/>
        </w:rPr>
        <w:fldChar w:fldCharType="separate"/>
      </w:r>
      <w:r w:rsidR="008437FB" w:rsidRPr="009D0618">
        <w:rPr>
          <w:rFonts w:ascii="Tahoma" w:hAnsi="Tahoma" w:cs="Tahoma"/>
          <w:sz w:val="18"/>
          <w:szCs w:val="18"/>
        </w:rPr>
        <w:fldChar w:fldCharType="end"/>
      </w:r>
    </w:p>
    <w:p w14:paraId="254196E7" w14:textId="4D73D30E" w:rsidR="00150F6A" w:rsidRDefault="003D7A26" w:rsidP="00F217DA">
      <w:pPr>
        <w:pStyle w:val="Paragrafoelenco"/>
        <w:numPr>
          <w:ilvl w:val="0"/>
          <w:numId w:val="3"/>
        </w:numPr>
      </w:pPr>
      <w:r>
        <w:t xml:space="preserve">Lavoratore con L104 per parente e affini entro il 2^ grado:  SI  </w:t>
      </w:r>
      <w:r w:rsidR="008437FB" w:rsidRPr="009D0618"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FB" w:rsidRPr="009D0618">
        <w:rPr>
          <w:rFonts w:ascii="Tahoma" w:hAnsi="Tahoma" w:cs="Tahoma"/>
          <w:sz w:val="18"/>
          <w:szCs w:val="18"/>
        </w:rPr>
        <w:instrText xml:space="preserve"> FORMCHECKBOX </w:instrText>
      </w:r>
      <w:r w:rsidR="00290803">
        <w:rPr>
          <w:rFonts w:ascii="Tahoma" w:hAnsi="Tahoma" w:cs="Tahoma"/>
          <w:sz w:val="18"/>
          <w:szCs w:val="18"/>
        </w:rPr>
      </w:r>
      <w:r w:rsidR="00290803">
        <w:rPr>
          <w:rFonts w:ascii="Tahoma" w:hAnsi="Tahoma" w:cs="Tahoma"/>
          <w:sz w:val="18"/>
          <w:szCs w:val="18"/>
        </w:rPr>
        <w:fldChar w:fldCharType="separate"/>
      </w:r>
      <w:r w:rsidR="008437FB" w:rsidRPr="009D0618">
        <w:rPr>
          <w:rFonts w:ascii="Tahoma" w:hAnsi="Tahoma" w:cs="Tahoma"/>
          <w:sz w:val="18"/>
          <w:szCs w:val="18"/>
        </w:rPr>
        <w:fldChar w:fldCharType="end"/>
      </w:r>
      <w:r>
        <w:t xml:space="preserve"> </w:t>
      </w:r>
      <w:r w:rsidR="008437FB">
        <w:t xml:space="preserve"> </w:t>
      </w:r>
      <w:r>
        <w:t xml:space="preserve">NO </w:t>
      </w:r>
      <w:r w:rsidR="008437FB" w:rsidRPr="009D0618"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FB" w:rsidRPr="009D0618">
        <w:rPr>
          <w:rFonts w:ascii="Tahoma" w:hAnsi="Tahoma" w:cs="Tahoma"/>
          <w:sz w:val="18"/>
          <w:szCs w:val="18"/>
        </w:rPr>
        <w:instrText xml:space="preserve"> FORMCHECKBOX </w:instrText>
      </w:r>
      <w:r w:rsidR="00290803">
        <w:rPr>
          <w:rFonts w:ascii="Tahoma" w:hAnsi="Tahoma" w:cs="Tahoma"/>
          <w:sz w:val="18"/>
          <w:szCs w:val="18"/>
        </w:rPr>
      </w:r>
      <w:r w:rsidR="00290803">
        <w:rPr>
          <w:rFonts w:ascii="Tahoma" w:hAnsi="Tahoma" w:cs="Tahoma"/>
          <w:sz w:val="18"/>
          <w:szCs w:val="18"/>
        </w:rPr>
        <w:fldChar w:fldCharType="separate"/>
      </w:r>
      <w:r w:rsidR="008437FB" w:rsidRPr="009D0618">
        <w:rPr>
          <w:rFonts w:ascii="Tahoma" w:hAnsi="Tahoma" w:cs="Tahoma"/>
          <w:sz w:val="18"/>
          <w:szCs w:val="18"/>
        </w:rPr>
        <w:fldChar w:fldCharType="end"/>
      </w:r>
    </w:p>
    <w:p w14:paraId="7E906C4C" w14:textId="446657C2" w:rsidR="003D7A26" w:rsidRDefault="003D7A26" w:rsidP="00974E90">
      <w:pPr>
        <w:jc w:val="both"/>
      </w:pPr>
      <w:r>
        <w:lastRenderedPageBreak/>
        <w:t>Il/La sottoscritto/a, sotto la propria personale responsabilità, presa visione dell’Avviso di selezione, pubblicato nel sito della Camera di Commercio dell’Umbria</w:t>
      </w:r>
    </w:p>
    <w:p w14:paraId="0597A79C" w14:textId="77777777" w:rsidR="003D7A26" w:rsidRDefault="003D7A26" w:rsidP="00974E90">
      <w:pPr>
        <w:jc w:val="center"/>
      </w:pPr>
      <w:r>
        <w:t>CHIEDE</w:t>
      </w:r>
    </w:p>
    <w:p w14:paraId="5D77935F" w14:textId="2524F1D0" w:rsidR="009144DC" w:rsidRDefault="003D7A26" w:rsidP="00974E90">
      <w:pPr>
        <w:jc w:val="both"/>
      </w:pPr>
      <w:r>
        <w:t xml:space="preserve">di essere ammesso/a a partecipare alla selezione per l’ammissione al progetto “UP&amp;PAst”, allo scopo di incrementare competenze, abilità e conoscenze </w:t>
      </w:r>
      <w:r w:rsidRPr="00F217DA">
        <w:t xml:space="preserve">chiave </w:t>
      </w:r>
      <w:r w:rsidR="00F52F63">
        <w:t>riguardo a</w:t>
      </w:r>
      <w:r w:rsidR="009144DC">
        <w:t xml:space="preserve"> </w:t>
      </w:r>
    </w:p>
    <w:p w14:paraId="0EE25B44" w14:textId="032B167A" w:rsidR="009144DC" w:rsidRPr="009144DC" w:rsidRDefault="009144DC" w:rsidP="009144DC">
      <w:pPr>
        <w:pStyle w:val="Paragrafoelenco"/>
        <w:numPr>
          <w:ilvl w:val="0"/>
          <w:numId w:val="3"/>
        </w:numPr>
      </w:pPr>
      <w:r w:rsidRPr="009D0618"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0618">
        <w:rPr>
          <w:rFonts w:ascii="Tahoma" w:hAnsi="Tahoma" w:cs="Tahoma"/>
          <w:sz w:val="18"/>
          <w:szCs w:val="18"/>
        </w:rPr>
        <w:instrText xml:space="preserve"> FORMCHECKBOX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 w:rsidRPr="009D0618"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 conoscenza del funzionamento dell’UE</w:t>
      </w:r>
    </w:p>
    <w:p w14:paraId="05B5780C" w14:textId="77777777" w:rsidR="00382901" w:rsidRPr="00382901" w:rsidRDefault="009144DC" w:rsidP="00382901">
      <w:pPr>
        <w:pStyle w:val="Paragrafoelenco"/>
        <w:numPr>
          <w:ilvl w:val="0"/>
          <w:numId w:val="3"/>
        </w:numPr>
      </w:pPr>
      <w:r w:rsidRPr="009D0618"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0618">
        <w:rPr>
          <w:rFonts w:ascii="Tahoma" w:hAnsi="Tahoma" w:cs="Tahoma"/>
          <w:sz w:val="18"/>
          <w:szCs w:val="18"/>
        </w:rPr>
        <w:instrText xml:space="preserve"> FORMCHECKBOX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 w:rsidRPr="009D0618"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 competenze digitali, linguistiche e soft skills</w:t>
      </w:r>
    </w:p>
    <w:p w14:paraId="0F0FEA35" w14:textId="77777777" w:rsidR="00382901" w:rsidRPr="00382901" w:rsidRDefault="00382901" w:rsidP="00382901">
      <w:pPr>
        <w:pStyle w:val="Paragrafoelenco"/>
      </w:pPr>
    </w:p>
    <w:p w14:paraId="24B4D9A5" w14:textId="1CD76A26" w:rsidR="003D7A26" w:rsidRDefault="003D7A26" w:rsidP="00382901">
      <w:pPr>
        <w:pStyle w:val="Paragrafoelenco"/>
        <w:jc w:val="center"/>
      </w:pPr>
      <w:r>
        <w:t>DICHIARA</w:t>
      </w:r>
    </w:p>
    <w:p w14:paraId="43A3AE35" w14:textId="0F326A00" w:rsidR="003D7A26" w:rsidRDefault="003D7A26" w:rsidP="00A50B4C">
      <w:pPr>
        <w:jc w:val="both"/>
      </w:pPr>
      <w:r>
        <w:t>Che tutte le informazioni contenute nella presente domanda sono rese ai sensi e per gli effetti di cui all’art.li 46 - 47 D.P.R. 28 dicembre 2000, n. 445, consapevole delle sanzioni penali nel caso di dichiarazioni false e/o mendaci, di formazione o uso di atti falsi:</w:t>
      </w:r>
      <w:r w:rsidR="00A50B4C">
        <w:t xml:space="preserve"> </w:t>
      </w:r>
    </w:p>
    <w:p w14:paraId="795EF686" w14:textId="675324F7" w:rsidR="003D7A26" w:rsidRDefault="003D7A26" w:rsidP="00974E90">
      <w:pPr>
        <w:jc w:val="center"/>
      </w:pPr>
      <w:r>
        <w:t>SI IMPEGNA</w:t>
      </w:r>
    </w:p>
    <w:p w14:paraId="16066A07" w14:textId="5EB72021" w:rsidR="00974E90" w:rsidRDefault="003D7A26" w:rsidP="00974E90">
      <w:pPr>
        <w:pStyle w:val="Paragrafoelenco"/>
        <w:numPr>
          <w:ilvl w:val="0"/>
          <w:numId w:val="4"/>
        </w:numPr>
        <w:jc w:val="both"/>
      </w:pPr>
      <w:r>
        <w:t>a partecipare alle</w:t>
      </w:r>
      <w:r w:rsidR="00974E90">
        <w:t xml:space="preserve"> riunioni</w:t>
      </w:r>
      <w:r>
        <w:t xml:space="preserve"> pre</w:t>
      </w:r>
      <w:r w:rsidR="00974E90">
        <w:t xml:space="preserve"> </w:t>
      </w:r>
      <w:r>
        <w:t xml:space="preserve">e </w:t>
      </w:r>
      <w:r w:rsidR="00974E90">
        <w:t xml:space="preserve">post </w:t>
      </w:r>
      <w:r>
        <w:t>mobilità</w:t>
      </w:r>
      <w:r w:rsidR="00974E90">
        <w:t xml:space="preserve"> collaborando </w:t>
      </w:r>
      <w:r w:rsidR="00F52F63">
        <w:t>a</w:t>
      </w:r>
      <w:r w:rsidR="00974E90">
        <w:t xml:space="preserve">lla </w:t>
      </w:r>
      <w:r>
        <w:t>migliore dissemina</w:t>
      </w:r>
      <w:r w:rsidR="00974E90">
        <w:t>z</w:t>
      </w:r>
      <w:r>
        <w:t xml:space="preserve">ione dei risultati </w:t>
      </w:r>
      <w:r w:rsidR="00F52F63">
        <w:t>alla</w:t>
      </w:r>
      <w:r>
        <w:t xml:space="preserve"> migliore riuscita del progetto</w:t>
      </w:r>
      <w:r w:rsidR="00974E90">
        <w:t xml:space="preserve"> </w:t>
      </w:r>
    </w:p>
    <w:p w14:paraId="515ACE35" w14:textId="1D54D9C9" w:rsidR="003D7A26" w:rsidRDefault="00974E90" w:rsidP="00974E90">
      <w:pPr>
        <w:pStyle w:val="Paragrafoelenco"/>
        <w:numPr>
          <w:ilvl w:val="0"/>
          <w:numId w:val="4"/>
        </w:numPr>
        <w:jc w:val="both"/>
      </w:pPr>
      <w:r>
        <w:t>a</w:t>
      </w:r>
      <w:r w:rsidR="003D7A26">
        <w:t xml:space="preserve"> redigere </w:t>
      </w:r>
      <w:r>
        <w:t xml:space="preserve">un </w:t>
      </w:r>
      <w:r w:rsidR="003D7A26">
        <w:t xml:space="preserve">report finale sull’esperienza.  </w:t>
      </w:r>
    </w:p>
    <w:p w14:paraId="23A5B45A" w14:textId="088BE2B5" w:rsidR="003D7A26" w:rsidRDefault="00974E90" w:rsidP="00974E90">
      <w:pPr>
        <w:ind w:left="7788"/>
        <w:jc w:val="both"/>
      </w:pPr>
      <w:r>
        <w:t xml:space="preserve"> </w:t>
      </w:r>
    </w:p>
    <w:p w14:paraId="4BBAC67B" w14:textId="6457A0E2" w:rsidR="003D7A26" w:rsidRDefault="003D7A26" w:rsidP="003D7A26">
      <w:r>
        <w:t xml:space="preserve">Data, </w:t>
      </w:r>
      <w:r w:rsidR="008437FB" w:rsidRPr="009D0618">
        <w:rPr>
          <w:rFonts w:ascii="Tahoma" w:hAnsi="Tahoma" w:cs="Tahoma"/>
          <w:sz w:val="18"/>
          <w:szCs w:val="18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="008437FB" w:rsidRPr="009D0618">
        <w:rPr>
          <w:rFonts w:ascii="Tahoma" w:hAnsi="Tahoma" w:cs="Tahoma"/>
          <w:sz w:val="18"/>
          <w:szCs w:val="18"/>
        </w:rPr>
        <w:instrText xml:space="preserve"> FORMTEXT </w:instrText>
      </w:r>
      <w:r w:rsidR="008437FB" w:rsidRPr="009D0618">
        <w:rPr>
          <w:rFonts w:ascii="Tahoma" w:hAnsi="Tahoma" w:cs="Tahoma"/>
          <w:sz w:val="18"/>
          <w:szCs w:val="18"/>
        </w:rPr>
      </w:r>
      <w:r w:rsidR="008437FB" w:rsidRPr="009D0618">
        <w:rPr>
          <w:rFonts w:ascii="Tahoma" w:hAnsi="Tahoma" w:cs="Tahoma"/>
          <w:sz w:val="18"/>
          <w:szCs w:val="18"/>
        </w:rPr>
        <w:fldChar w:fldCharType="separate"/>
      </w:r>
      <w:bookmarkStart w:id="0" w:name="_GoBack"/>
      <w:r w:rsidR="008437FB" w:rsidRPr="009D0618">
        <w:rPr>
          <w:rFonts w:ascii="Tahoma" w:hAnsi="Tahoma" w:cs="Tahoma"/>
          <w:noProof/>
          <w:sz w:val="18"/>
          <w:szCs w:val="18"/>
        </w:rPr>
        <w:t> </w:t>
      </w:r>
      <w:r w:rsidR="008437FB" w:rsidRPr="009D0618">
        <w:rPr>
          <w:rFonts w:ascii="Tahoma" w:hAnsi="Tahoma" w:cs="Tahoma"/>
          <w:noProof/>
          <w:sz w:val="18"/>
          <w:szCs w:val="18"/>
        </w:rPr>
        <w:t> </w:t>
      </w:r>
      <w:r w:rsidR="008437FB" w:rsidRPr="009D0618">
        <w:rPr>
          <w:rFonts w:ascii="Tahoma" w:hAnsi="Tahoma" w:cs="Tahoma"/>
          <w:noProof/>
          <w:sz w:val="18"/>
          <w:szCs w:val="18"/>
        </w:rPr>
        <w:t> </w:t>
      </w:r>
      <w:r w:rsidR="008437FB" w:rsidRPr="009D0618">
        <w:rPr>
          <w:rFonts w:ascii="Tahoma" w:hAnsi="Tahoma" w:cs="Tahoma"/>
          <w:noProof/>
          <w:sz w:val="18"/>
          <w:szCs w:val="18"/>
        </w:rPr>
        <w:t> </w:t>
      </w:r>
      <w:r w:rsidR="008437FB" w:rsidRPr="009D0618">
        <w:rPr>
          <w:rFonts w:ascii="Tahoma" w:hAnsi="Tahoma" w:cs="Tahoma"/>
          <w:noProof/>
          <w:sz w:val="18"/>
          <w:szCs w:val="18"/>
        </w:rPr>
        <w:t> </w:t>
      </w:r>
      <w:bookmarkEnd w:id="0"/>
      <w:r w:rsidR="008437FB" w:rsidRPr="009D0618">
        <w:rPr>
          <w:rFonts w:ascii="Tahoma" w:hAnsi="Tahoma" w:cs="Tahoma"/>
          <w:sz w:val="18"/>
          <w:szCs w:val="18"/>
        </w:rPr>
        <w:fldChar w:fldCharType="end"/>
      </w:r>
      <w:r w:rsidR="00974E90">
        <w:tab/>
      </w:r>
      <w:r w:rsidR="00974E90">
        <w:tab/>
        <w:t xml:space="preserve">         </w:t>
      </w:r>
      <w:r w:rsidR="008437FB">
        <w:tab/>
      </w:r>
      <w:r w:rsidR="008437FB">
        <w:tab/>
      </w:r>
      <w:r w:rsidR="008437FB">
        <w:tab/>
      </w:r>
      <w:r w:rsidR="00974E90">
        <w:t xml:space="preserve"> </w:t>
      </w:r>
      <w:r>
        <w:t>Firma……….…………………………………………….</w:t>
      </w:r>
    </w:p>
    <w:p w14:paraId="575D4069" w14:textId="5597ABAA" w:rsidR="003D7A26" w:rsidRDefault="003D7A26" w:rsidP="003D7A26">
      <w:r>
        <w:t>Allega al modulo di candidatura:</w:t>
      </w:r>
    </w:p>
    <w:p w14:paraId="2F7CF348" w14:textId="3985590C" w:rsidR="003D7A26" w:rsidRPr="00966934" w:rsidRDefault="003D7A26" w:rsidP="00966934">
      <w:pPr>
        <w:pStyle w:val="Paragrafoelenco"/>
        <w:numPr>
          <w:ilvl w:val="0"/>
          <w:numId w:val="6"/>
        </w:numPr>
        <w:jc w:val="both"/>
      </w:pPr>
      <w:r w:rsidRPr="00966934">
        <w:t xml:space="preserve">Curriculum Vitae in formato </w:t>
      </w:r>
      <w:r w:rsidR="003A5458">
        <w:t>E</w:t>
      </w:r>
      <w:r w:rsidRPr="00966934">
        <w:t xml:space="preserve">uropass in italiano e in inglese; </w:t>
      </w:r>
    </w:p>
    <w:p w14:paraId="2CAFCB8E" w14:textId="41141A51" w:rsidR="00EF0942" w:rsidRDefault="003D7A26" w:rsidP="003A5458">
      <w:pPr>
        <w:pStyle w:val="Paragrafoelenco"/>
        <w:numPr>
          <w:ilvl w:val="0"/>
          <w:numId w:val="6"/>
        </w:numPr>
        <w:jc w:val="both"/>
      </w:pPr>
      <w:r w:rsidRPr="00966934">
        <w:t>Documento di riconoscimento</w:t>
      </w:r>
      <w:r w:rsidR="00EF0942">
        <w:t xml:space="preserve"> </w:t>
      </w:r>
    </w:p>
    <w:p w14:paraId="6F20E165" w14:textId="58A19238" w:rsidR="00EF0942" w:rsidRDefault="00EF0942" w:rsidP="003A5458">
      <w:pPr>
        <w:ind w:left="360"/>
        <w:jc w:val="both"/>
      </w:pPr>
      <w:r>
        <w:t>Creare un account personale</w:t>
      </w:r>
      <w:r w:rsidR="00F217DA">
        <w:t xml:space="preserve"> </w:t>
      </w:r>
      <w:r w:rsidR="009060A8">
        <w:t xml:space="preserve">EU LOGIN </w:t>
      </w:r>
      <w:hyperlink r:id="rId8" w:history="1">
        <w:r w:rsidR="009060A8">
          <w:rPr>
            <w:rStyle w:val="Collegamentoipertestuale"/>
          </w:rPr>
          <w:t>a questo link</w:t>
        </w:r>
      </w:hyperlink>
      <w:r>
        <w:t xml:space="preserve"> con cui accedere ai test; </w:t>
      </w:r>
    </w:p>
    <w:p w14:paraId="72751E95" w14:textId="77777777" w:rsidR="00B42006" w:rsidRDefault="003A5458" w:rsidP="00EF0942">
      <w:pPr>
        <w:pStyle w:val="Paragrafoelenco"/>
        <w:numPr>
          <w:ilvl w:val="0"/>
          <w:numId w:val="6"/>
        </w:numPr>
      </w:pPr>
      <w:r>
        <w:t xml:space="preserve">Effettuare </w:t>
      </w:r>
      <w:r w:rsidR="00EF0942">
        <w:t xml:space="preserve">il test per stabilire il livello di competenze digitali </w:t>
      </w:r>
      <w:hyperlink r:id="rId9" w:history="1">
        <w:r w:rsidR="00EF0942" w:rsidRPr="00E07DE3">
          <w:rPr>
            <w:rStyle w:val="Collegamentoipertestuale"/>
          </w:rPr>
          <w:t xml:space="preserve">a questo link   </w:t>
        </w:r>
      </w:hyperlink>
      <w:r w:rsidR="00EF0942">
        <w:t xml:space="preserve"> . </w:t>
      </w:r>
    </w:p>
    <w:p w14:paraId="5B73E596" w14:textId="5B80ACE1" w:rsidR="00EF0942" w:rsidRDefault="00EF0942" w:rsidP="00B42006">
      <w:pPr>
        <w:pStyle w:val="Paragrafoelenco"/>
        <w:ind w:left="1065"/>
      </w:pPr>
      <w:r>
        <w:t xml:space="preserve">Allegare alla domanda il report finale generato. </w:t>
      </w:r>
    </w:p>
    <w:p w14:paraId="6FE0CBBA" w14:textId="0CDED43C" w:rsidR="00974E90" w:rsidRPr="00966934" w:rsidRDefault="003A5458" w:rsidP="001748E3">
      <w:pPr>
        <w:pStyle w:val="Paragrafoelenco"/>
        <w:numPr>
          <w:ilvl w:val="0"/>
          <w:numId w:val="6"/>
        </w:numPr>
      </w:pPr>
      <w:r>
        <w:t>Effettuare</w:t>
      </w:r>
      <w:r w:rsidR="00EF0942">
        <w:t xml:space="preserve"> il test per stabilire il livello di partenza della lingua inglese</w:t>
      </w:r>
      <w:r w:rsidR="00F217DA">
        <w:t xml:space="preserve"> </w:t>
      </w:r>
      <w:hyperlink r:id="rId10" w:history="1">
        <w:r w:rsidR="00F217DA" w:rsidRPr="00B42006">
          <w:rPr>
            <w:rStyle w:val="Collegamentoipertestuale"/>
          </w:rPr>
          <w:t>a questo link</w:t>
        </w:r>
      </w:hyperlink>
      <w:r w:rsidR="00EF0942">
        <w:t xml:space="preserve"> </w:t>
      </w:r>
      <w:r w:rsidR="00F217DA">
        <w:t>del sito OLS, Supporto Linguistico Online</w:t>
      </w:r>
      <w:r w:rsidR="00EF0942">
        <w:t>. Allegare screenshot del livello attestato.</w:t>
      </w:r>
      <w:r w:rsidR="001748E3">
        <w:t xml:space="preserve"> </w:t>
      </w:r>
    </w:p>
    <w:p w14:paraId="04A06529" w14:textId="1FDA1874" w:rsidR="003D7A26" w:rsidRPr="008E6F9F" w:rsidRDefault="003D7A26" w:rsidP="003D7A26">
      <w:pPr>
        <w:jc w:val="center"/>
        <w:rPr>
          <w:b/>
        </w:rPr>
      </w:pPr>
      <w:r w:rsidRPr="008E6F9F">
        <w:rPr>
          <w:b/>
        </w:rPr>
        <w:lastRenderedPageBreak/>
        <w:t xml:space="preserve">LETTERA MOTIVAZIONALE </w:t>
      </w:r>
      <w:r w:rsidR="008E6F9F" w:rsidRPr="008E6F9F">
        <w:rPr>
          <w:b/>
        </w:rPr>
        <w:t xml:space="preserve"> </w:t>
      </w:r>
    </w:p>
    <w:p w14:paraId="21D1F239" w14:textId="4706A16D" w:rsidR="003D7A26" w:rsidRDefault="003D7A26" w:rsidP="00974E90">
      <w:pPr>
        <w:jc w:val="both"/>
      </w:pPr>
      <w:r>
        <w:t xml:space="preserve">Facendo </w:t>
      </w:r>
      <w:r w:rsidRPr="00B047DC">
        <w:t>riferimento al</w:t>
      </w:r>
      <w:r w:rsidR="00B047DC" w:rsidRPr="00B047DC">
        <w:t xml:space="preserve">l’art. 5.5 </w:t>
      </w:r>
      <w:r w:rsidRPr="00B047DC">
        <w:t>dell’Avviso si invita</w:t>
      </w:r>
      <w:r>
        <w:t xml:space="preserve"> i</w:t>
      </w:r>
      <w:r w:rsidR="00F52F63">
        <w:t>l</w:t>
      </w:r>
      <w:r>
        <w:t xml:space="preserve"> candidat</w:t>
      </w:r>
      <w:r w:rsidR="00F52F63">
        <w:t>o</w:t>
      </w:r>
      <w:r>
        <w:t xml:space="preserve"> ad esporre brevemente</w:t>
      </w:r>
      <w:r w:rsidR="00F52F63">
        <w:t xml:space="preserve">, </w:t>
      </w:r>
      <w:r w:rsidR="008E6F9F">
        <w:t xml:space="preserve">max 25 righe, con carattere </w:t>
      </w:r>
      <w:r w:rsidR="00B047DC">
        <w:t>Calibri</w:t>
      </w:r>
      <w:r w:rsidR="008E6F9F">
        <w:t xml:space="preserve"> 1</w:t>
      </w:r>
      <w:r w:rsidR="00F52F63">
        <w:t xml:space="preserve">1, </w:t>
      </w:r>
      <w:r>
        <w:t>le motivazioni che l</w:t>
      </w:r>
      <w:r w:rsidR="00F52F63">
        <w:t>o</w:t>
      </w:r>
      <w:r>
        <w:t xml:space="preserve"> spingono a partecipare al progetto</w:t>
      </w:r>
      <w:r w:rsidR="008E6F9F">
        <w:t xml:space="preserve">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E6F9F" w:rsidRPr="008E6F9F" w14:paraId="5F6C3659" w14:textId="77777777" w:rsidTr="008E6F9F">
        <w:tc>
          <w:tcPr>
            <w:tcW w:w="8494" w:type="dxa"/>
          </w:tcPr>
          <w:p w14:paraId="2989DFE7" w14:textId="793A3464" w:rsidR="008E6F9F" w:rsidRDefault="008437FB" w:rsidP="004752F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D061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9D061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9D0618">
              <w:rPr>
                <w:rFonts w:ascii="Tahoma" w:hAnsi="Tahoma" w:cs="Tahoma"/>
                <w:sz w:val="18"/>
                <w:szCs w:val="18"/>
              </w:rPr>
            </w:r>
            <w:r w:rsidRPr="009D061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D061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9D061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9D061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9D061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9D061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9D0618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48F8CA0D" w14:textId="0B6C39F4" w:rsidR="00F95FA2" w:rsidRDefault="00F95FA2" w:rsidP="004752F9">
            <w:pPr>
              <w:jc w:val="both"/>
            </w:pPr>
          </w:p>
          <w:p w14:paraId="51F80853" w14:textId="77777777" w:rsidR="00F95FA2" w:rsidRDefault="00F95FA2" w:rsidP="004752F9">
            <w:pPr>
              <w:jc w:val="both"/>
            </w:pPr>
          </w:p>
          <w:p w14:paraId="6A67B900" w14:textId="12233B15" w:rsidR="008E6F9F" w:rsidRDefault="00B42006" w:rsidP="004752F9">
            <w:pPr>
              <w:jc w:val="both"/>
            </w:pPr>
            <w:r>
              <w:rPr>
                <w:i/>
              </w:rPr>
              <w:t xml:space="preserve"> </w:t>
            </w:r>
          </w:p>
          <w:p w14:paraId="5F47DE4C" w14:textId="77777777" w:rsidR="008E6F9F" w:rsidRDefault="008E6F9F" w:rsidP="004752F9">
            <w:pPr>
              <w:jc w:val="both"/>
            </w:pPr>
          </w:p>
          <w:p w14:paraId="65BEAFD4" w14:textId="64E92546" w:rsidR="008E6F9F" w:rsidRPr="008E6F9F" w:rsidRDefault="008E6F9F" w:rsidP="004752F9">
            <w:pPr>
              <w:jc w:val="both"/>
            </w:pPr>
          </w:p>
        </w:tc>
      </w:tr>
    </w:tbl>
    <w:p w14:paraId="20B4194E" w14:textId="77777777" w:rsidR="00E97B6A" w:rsidRDefault="00E97B6A" w:rsidP="00966934">
      <w:pPr>
        <w:tabs>
          <w:tab w:val="left" w:pos="1035"/>
        </w:tabs>
        <w:rPr>
          <w:b/>
        </w:rPr>
      </w:pPr>
    </w:p>
    <w:p w14:paraId="44A990DD" w14:textId="01FB456A" w:rsidR="00A16622" w:rsidRPr="00B53BEB" w:rsidRDefault="00B53BEB" w:rsidP="00A16622">
      <w:pPr>
        <w:tabs>
          <w:tab w:val="left" w:pos="1035"/>
        </w:tabs>
      </w:pPr>
      <w:r w:rsidRPr="00B53BEB">
        <w:t>Il sottoscritto dichiara di aver preso visione dell’informativa sulla privacy (art. 10 dell’Avviso)</w:t>
      </w:r>
    </w:p>
    <w:p w14:paraId="03644382" w14:textId="0A5195EC" w:rsidR="00F95FA2" w:rsidRDefault="00F95FA2" w:rsidP="00A16622">
      <w:pPr>
        <w:tabs>
          <w:tab w:val="left" w:pos="1035"/>
        </w:tabs>
        <w:rPr>
          <w:b/>
        </w:rPr>
      </w:pPr>
    </w:p>
    <w:p w14:paraId="174BB0AA" w14:textId="77777777" w:rsidR="00E97B6A" w:rsidRDefault="00E97B6A" w:rsidP="00E97B6A">
      <w:r>
        <w:t xml:space="preserve">Data, </w:t>
      </w:r>
      <w:r w:rsidRPr="009D0618">
        <w:rPr>
          <w:rFonts w:ascii="Tahoma" w:hAnsi="Tahoma" w:cs="Tahoma"/>
          <w:sz w:val="18"/>
          <w:szCs w:val="18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9D0618">
        <w:rPr>
          <w:rFonts w:ascii="Tahoma" w:hAnsi="Tahoma" w:cs="Tahoma"/>
          <w:sz w:val="18"/>
          <w:szCs w:val="18"/>
        </w:rPr>
        <w:instrText xml:space="preserve"> FORMTEXT </w:instrText>
      </w:r>
      <w:r w:rsidRPr="009D0618">
        <w:rPr>
          <w:rFonts w:ascii="Tahoma" w:hAnsi="Tahoma" w:cs="Tahoma"/>
          <w:sz w:val="18"/>
          <w:szCs w:val="18"/>
        </w:rPr>
      </w:r>
      <w:r w:rsidRPr="009D0618">
        <w:rPr>
          <w:rFonts w:ascii="Tahoma" w:hAnsi="Tahoma" w:cs="Tahoma"/>
          <w:sz w:val="18"/>
          <w:szCs w:val="18"/>
        </w:rPr>
        <w:fldChar w:fldCharType="separate"/>
      </w:r>
      <w:r w:rsidRPr="009D0618">
        <w:rPr>
          <w:rFonts w:ascii="Tahoma" w:hAnsi="Tahoma" w:cs="Tahoma"/>
          <w:noProof/>
          <w:sz w:val="18"/>
          <w:szCs w:val="18"/>
        </w:rPr>
        <w:t> </w:t>
      </w:r>
      <w:r w:rsidRPr="009D0618">
        <w:rPr>
          <w:rFonts w:ascii="Tahoma" w:hAnsi="Tahoma" w:cs="Tahoma"/>
          <w:noProof/>
          <w:sz w:val="18"/>
          <w:szCs w:val="18"/>
        </w:rPr>
        <w:t> </w:t>
      </w:r>
      <w:r w:rsidRPr="009D0618">
        <w:rPr>
          <w:rFonts w:ascii="Tahoma" w:hAnsi="Tahoma" w:cs="Tahoma"/>
          <w:noProof/>
          <w:sz w:val="18"/>
          <w:szCs w:val="18"/>
        </w:rPr>
        <w:t> </w:t>
      </w:r>
      <w:r w:rsidRPr="009D0618">
        <w:rPr>
          <w:rFonts w:ascii="Tahoma" w:hAnsi="Tahoma" w:cs="Tahoma"/>
          <w:noProof/>
          <w:sz w:val="18"/>
          <w:szCs w:val="18"/>
        </w:rPr>
        <w:t> </w:t>
      </w:r>
      <w:r w:rsidRPr="009D0618">
        <w:rPr>
          <w:rFonts w:ascii="Tahoma" w:hAnsi="Tahoma" w:cs="Tahoma"/>
          <w:noProof/>
          <w:sz w:val="18"/>
          <w:szCs w:val="18"/>
        </w:rPr>
        <w:t> </w:t>
      </w:r>
      <w:r w:rsidRPr="009D0618">
        <w:rPr>
          <w:rFonts w:ascii="Tahoma" w:hAnsi="Tahoma" w:cs="Tahoma"/>
          <w:sz w:val="18"/>
          <w:szCs w:val="18"/>
        </w:rPr>
        <w:fldChar w:fldCharType="end"/>
      </w:r>
      <w:r>
        <w:tab/>
      </w:r>
      <w:r>
        <w:tab/>
        <w:t xml:space="preserve">         </w:t>
      </w:r>
      <w:r>
        <w:tab/>
      </w:r>
      <w:r>
        <w:tab/>
      </w:r>
      <w:r>
        <w:tab/>
        <w:t xml:space="preserve"> Firma……….…………………………………………….</w:t>
      </w:r>
    </w:p>
    <w:sectPr w:rsidR="00E97B6A" w:rsidSect="00A50B4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701" w:bottom="567" w:left="1701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747A5" w14:textId="77777777" w:rsidR="00D6097D" w:rsidRDefault="00D6097D">
      <w:pPr>
        <w:spacing w:after="0" w:line="240" w:lineRule="auto"/>
      </w:pPr>
      <w:r>
        <w:separator/>
      </w:r>
    </w:p>
  </w:endnote>
  <w:endnote w:type="continuationSeparator" w:id="0">
    <w:p w14:paraId="2E3BA2AD" w14:textId="77777777" w:rsidR="00D6097D" w:rsidRDefault="00D60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edra Sans Std Light">
    <w:altName w:val="Corbel"/>
    <w:panose1 w:val="020B0304040000020004"/>
    <w:charset w:val="00"/>
    <w:family w:val="swiss"/>
    <w:notTrueType/>
    <w:pitch w:val="variable"/>
    <w:sig w:usb0="2000000F" w:usb1="10002033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5448C" w14:textId="3BFA524F" w:rsidR="00C71D56" w:rsidRPr="0063215F" w:rsidRDefault="00C71D56">
    <w:pPr>
      <w:pStyle w:val="Intestazione"/>
      <w:tabs>
        <w:tab w:val="clear" w:pos="9638"/>
        <w:tab w:val="right" w:pos="8931"/>
      </w:tabs>
      <w:jc w:val="right"/>
      <w:rPr>
        <w:rFonts w:ascii="Fedra Sans Std Light" w:hAnsi="Fedra Sans Std Light"/>
        <w:color w:val="071D49"/>
      </w:rPr>
    </w:pPr>
    <w:r w:rsidRPr="0063215F">
      <w:rPr>
        <w:rFonts w:ascii="Fedra Sans Std Light" w:hAnsi="Fedra Sans Std Light"/>
        <w:color w:val="071D49"/>
        <w:sz w:val="18"/>
        <w:szCs w:val="18"/>
      </w:rPr>
      <w:t xml:space="preserve">Pag. </w:t>
    </w:r>
    <w:r w:rsidRPr="0063215F">
      <w:rPr>
        <w:rFonts w:ascii="Fedra Sans Std Light" w:hAnsi="Fedra Sans Std Light"/>
        <w:b/>
        <w:color w:val="071D49"/>
        <w:sz w:val="18"/>
        <w:szCs w:val="18"/>
      </w:rPr>
      <w:fldChar w:fldCharType="begin"/>
    </w:r>
    <w:r w:rsidRPr="0063215F">
      <w:rPr>
        <w:rFonts w:ascii="Fedra Sans Std Light" w:hAnsi="Fedra Sans Std Light"/>
        <w:b/>
        <w:color w:val="071D49"/>
        <w:sz w:val="18"/>
        <w:szCs w:val="18"/>
      </w:rPr>
      <w:instrText xml:space="preserve"> PAGE \* ARABIC </w:instrText>
    </w:r>
    <w:r w:rsidRPr="0063215F">
      <w:rPr>
        <w:rFonts w:ascii="Fedra Sans Std Light" w:hAnsi="Fedra Sans Std Light"/>
        <w:b/>
        <w:color w:val="071D49"/>
        <w:sz w:val="18"/>
        <w:szCs w:val="18"/>
      </w:rPr>
      <w:fldChar w:fldCharType="separate"/>
    </w:r>
    <w:r w:rsidR="00290803">
      <w:rPr>
        <w:rFonts w:ascii="Fedra Sans Std Light" w:hAnsi="Fedra Sans Std Light"/>
        <w:b/>
        <w:noProof/>
        <w:color w:val="071D49"/>
        <w:sz w:val="18"/>
        <w:szCs w:val="18"/>
      </w:rPr>
      <w:t>2</w:t>
    </w:r>
    <w:r w:rsidRPr="0063215F">
      <w:rPr>
        <w:rFonts w:ascii="Fedra Sans Std Light" w:hAnsi="Fedra Sans Std Light"/>
        <w:b/>
        <w:color w:val="071D49"/>
        <w:sz w:val="18"/>
        <w:szCs w:val="18"/>
      </w:rPr>
      <w:fldChar w:fldCharType="end"/>
    </w:r>
    <w:r w:rsidRPr="0063215F">
      <w:rPr>
        <w:rFonts w:ascii="Fedra Sans Std Light" w:hAnsi="Fedra Sans Std Light"/>
        <w:color w:val="071D49"/>
        <w:sz w:val="18"/>
        <w:szCs w:val="18"/>
      </w:rPr>
      <w:t xml:space="preserve"> di </w:t>
    </w:r>
    <w:r w:rsidRPr="0063215F">
      <w:rPr>
        <w:rFonts w:ascii="Fedra Sans Std Light" w:hAnsi="Fedra Sans Std Light"/>
        <w:b/>
        <w:color w:val="071D49"/>
        <w:sz w:val="18"/>
        <w:szCs w:val="18"/>
      </w:rPr>
      <w:fldChar w:fldCharType="begin"/>
    </w:r>
    <w:r w:rsidRPr="0063215F">
      <w:rPr>
        <w:rFonts w:ascii="Fedra Sans Std Light" w:hAnsi="Fedra Sans Std Light"/>
        <w:b/>
        <w:color w:val="071D49"/>
        <w:sz w:val="18"/>
        <w:szCs w:val="18"/>
      </w:rPr>
      <w:instrText xml:space="preserve"> NUMPAGES \* ARABIC </w:instrText>
    </w:r>
    <w:r w:rsidRPr="0063215F">
      <w:rPr>
        <w:rFonts w:ascii="Fedra Sans Std Light" w:hAnsi="Fedra Sans Std Light"/>
        <w:b/>
        <w:color w:val="071D49"/>
        <w:sz w:val="18"/>
        <w:szCs w:val="18"/>
      </w:rPr>
      <w:fldChar w:fldCharType="separate"/>
    </w:r>
    <w:r w:rsidR="00290803">
      <w:rPr>
        <w:rFonts w:ascii="Fedra Sans Std Light" w:hAnsi="Fedra Sans Std Light"/>
        <w:b/>
        <w:noProof/>
        <w:color w:val="071D49"/>
        <w:sz w:val="18"/>
        <w:szCs w:val="18"/>
      </w:rPr>
      <w:t>2</w:t>
    </w:r>
    <w:r w:rsidRPr="0063215F">
      <w:rPr>
        <w:rFonts w:ascii="Fedra Sans Std Light" w:hAnsi="Fedra Sans Std Light"/>
        <w:b/>
        <w:color w:val="071D49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7529046"/>
      <w:docPartObj>
        <w:docPartGallery w:val="Page Numbers (Bottom of Page)"/>
        <w:docPartUnique/>
      </w:docPartObj>
    </w:sdtPr>
    <w:sdtEndPr/>
    <w:sdtContent>
      <w:p w14:paraId="1911707B" w14:textId="7CA0BC09" w:rsidR="00974E90" w:rsidRDefault="00974E9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803">
          <w:rPr>
            <w:noProof/>
          </w:rPr>
          <w:t>1</w:t>
        </w:r>
        <w:r>
          <w:fldChar w:fldCharType="end"/>
        </w:r>
      </w:p>
    </w:sdtContent>
  </w:sdt>
  <w:p w14:paraId="2D654498" w14:textId="398AB368" w:rsidR="00A71DEA" w:rsidRDefault="00A71DEA" w:rsidP="00A71DEA">
    <w:pPr>
      <w:pStyle w:val="Pidipagina"/>
      <w:rPr>
        <w:rFonts w:ascii="Fedra Sans Std Light" w:hAnsi="Fedra Sans Std Light"/>
        <w:color w:val="071D4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E93C0" w14:textId="77777777" w:rsidR="00D6097D" w:rsidRDefault="00D6097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C0CA8CD" w14:textId="77777777" w:rsidR="00D6097D" w:rsidRDefault="00D60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54484" w14:textId="77777777" w:rsidR="00C71D56" w:rsidRDefault="009A4922" w:rsidP="0063215F">
    <w:pPr>
      <w:pStyle w:val="Intestazione"/>
      <w:tabs>
        <w:tab w:val="clear" w:pos="4819"/>
      </w:tabs>
    </w:pPr>
    <w:r>
      <w:rPr>
        <w:noProof/>
        <w:lang w:eastAsia="it-IT"/>
      </w:rPr>
      <w:drawing>
        <wp:anchor distT="0" distB="0" distL="114300" distR="114300" simplePos="0" relativeHeight="251658752" behindDoc="1" locked="0" layoutInCell="1" allowOverlap="1" wp14:anchorId="2D654499" wp14:editId="2D65449A">
          <wp:simplePos x="0" y="0"/>
          <wp:positionH relativeFrom="column">
            <wp:posOffset>-725170</wp:posOffset>
          </wp:positionH>
          <wp:positionV relativeFrom="paragraph">
            <wp:posOffset>-147955</wp:posOffset>
          </wp:positionV>
          <wp:extent cx="2437130" cy="503555"/>
          <wp:effectExtent l="0" t="0" r="1270" b="0"/>
          <wp:wrapNone/>
          <wp:docPr id="23" name="Immagine 23" descr="CDC-Umbria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DC-Umbria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713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654485" w14:textId="77777777" w:rsidR="00C71D56" w:rsidRDefault="00C71D56">
    <w:pPr>
      <w:pStyle w:val="Intestazione"/>
      <w:ind w:left="-426"/>
      <w:rPr>
        <w:sz w:val="14"/>
      </w:rPr>
    </w:pPr>
  </w:p>
  <w:p w14:paraId="2D654486" w14:textId="77777777" w:rsidR="00A9665D" w:rsidRDefault="00A9665D">
    <w:pPr>
      <w:pStyle w:val="Intestazione"/>
      <w:ind w:left="-426"/>
      <w:rPr>
        <w:sz w:val="14"/>
      </w:rPr>
    </w:pPr>
  </w:p>
  <w:p w14:paraId="2D654487" w14:textId="77777777" w:rsidR="00A9665D" w:rsidRDefault="00A9665D">
    <w:pPr>
      <w:pStyle w:val="Intestazione"/>
      <w:ind w:left="-426"/>
      <w:rPr>
        <w:sz w:val="14"/>
      </w:rPr>
    </w:pPr>
  </w:p>
  <w:p w14:paraId="2D654488" w14:textId="77777777" w:rsidR="00A9665D" w:rsidRDefault="00A9665D">
    <w:pPr>
      <w:pStyle w:val="Intestazione"/>
      <w:ind w:left="-426"/>
      <w:rPr>
        <w:sz w:val="14"/>
      </w:rPr>
    </w:pPr>
  </w:p>
  <w:p w14:paraId="2D654489" w14:textId="77777777" w:rsidR="0063215F" w:rsidRDefault="0063215F" w:rsidP="0063215F">
    <w:pPr>
      <w:pStyle w:val="Intestazione"/>
      <w:tabs>
        <w:tab w:val="clear" w:pos="4819"/>
        <w:tab w:val="clear" w:pos="9638"/>
        <w:tab w:val="left" w:pos="2687"/>
      </w:tabs>
      <w:rPr>
        <w:sz w:val="14"/>
      </w:rPr>
    </w:pPr>
  </w:p>
  <w:p w14:paraId="2D65448A" w14:textId="77777777" w:rsidR="00C71D56" w:rsidRDefault="00A9665D" w:rsidP="0063215F">
    <w:pPr>
      <w:pStyle w:val="Intestazione"/>
      <w:tabs>
        <w:tab w:val="clear" w:pos="4819"/>
        <w:tab w:val="clear" w:pos="9638"/>
        <w:tab w:val="left" w:pos="2687"/>
      </w:tabs>
      <w:rPr>
        <w:sz w:val="14"/>
      </w:rPr>
    </w:pPr>
    <w:r>
      <w:rPr>
        <w:sz w:val="1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5448D" w14:textId="77777777" w:rsidR="003A269D" w:rsidRDefault="009A492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 wp14:anchorId="2D65449B" wp14:editId="2D65449C">
          <wp:simplePos x="0" y="0"/>
          <wp:positionH relativeFrom="column">
            <wp:posOffset>-1089660</wp:posOffset>
          </wp:positionH>
          <wp:positionV relativeFrom="paragraph">
            <wp:posOffset>-710565</wp:posOffset>
          </wp:positionV>
          <wp:extent cx="7562850" cy="1543050"/>
          <wp:effectExtent l="0" t="0" r="0" b="0"/>
          <wp:wrapNone/>
          <wp:docPr id="21" name="Immagine 2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4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65448E" w14:textId="77777777" w:rsidR="003A269D" w:rsidRDefault="003A269D">
    <w:pPr>
      <w:pStyle w:val="Intestazione"/>
    </w:pPr>
  </w:p>
  <w:p w14:paraId="2D65448F" w14:textId="77777777" w:rsidR="00C71D56" w:rsidRDefault="00C71D56">
    <w:pPr>
      <w:pStyle w:val="Intestazione"/>
    </w:pPr>
  </w:p>
  <w:p w14:paraId="2D654490" w14:textId="77777777" w:rsidR="003A269D" w:rsidRPr="0092112B" w:rsidRDefault="003A269D" w:rsidP="003A269D">
    <w:pPr>
      <w:pStyle w:val="Intestazione"/>
      <w:rPr>
        <w:color w:val="071D49"/>
        <w:spacing w:val="-20"/>
        <w:sz w:val="16"/>
      </w:rPr>
    </w:pPr>
  </w:p>
  <w:p w14:paraId="2D654491" w14:textId="77777777" w:rsidR="00C71D56" w:rsidRDefault="00C71D56" w:rsidP="003A269D">
    <w:pPr>
      <w:pStyle w:val="Intestazione"/>
      <w:rPr>
        <w:spacing w:val="-20"/>
        <w:sz w:val="16"/>
      </w:rPr>
    </w:pPr>
  </w:p>
  <w:p w14:paraId="2D654492" w14:textId="77777777" w:rsidR="00C71D56" w:rsidRDefault="00C71D56">
    <w:pPr>
      <w:pStyle w:val="Intestazione"/>
      <w:rPr>
        <w:spacing w:val="-20"/>
        <w:sz w:val="16"/>
      </w:rPr>
    </w:pPr>
  </w:p>
  <w:p w14:paraId="2D654493" w14:textId="77777777" w:rsidR="00C71D56" w:rsidRDefault="00C71D56">
    <w:pPr>
      <w:pStyle w:val="Intestazione"/>
      <w:rPr>
        <w:spacing w:val="-2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3FE7"/>
    <w:multiLevelType w:val="hybridMultilevel"/>
    <w:tmpl w:val="D07E0B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909EE"/>
    <w:multiLevelType w:val="hybridMultilevel"/>
    <w:tmpl w:val="41E68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0368F"/>
    <w:multiLevelType w:val="hybridMultilevel"/>
    <w:tmpl w:val="B61A97AE"/>
    <w:lvl w:ilvl="0" w:tplc="E3E67F0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213A7"/>
    <w:multiLevelType w:val="hybridMultilevel"/>
    <w:tmpl w:val="F33004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47DF6"/>
    <w:multiLevelType w:val="hybridMultilevel"/>
    <w:tmpl w:val="4AFE3F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D4386"/>
    <w:multiLevelType w:val="hybridMultilevel"/>
    <w:tmpl w:val="5AA83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B8KFT6DPVaXHzw2znDoEWpvPqs6hhbcJ36CenMHQbkZzBfX+Xhx05Jq3hzE0sEFFyE2aH6sr2mxNFPYGgNb7+A==" w:salt="P2ZeP4C5XjIwoeTeeMnnqQ=="/>
  <w:defaultTabStop w:val="708"/>
  <w:autoHyphenation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22"/>
    <w:rsid w:val="0006048F"/>
    <w:rsid w:val="000C4303"/>
    <w:rsid w:val="001035D8"/>
    <w:rsid w:val="00114A99"/>
    <w:rsid w:val="0012708C"/>
    <w:rsid w:val="00132396"/>
    <w:rsid w:val="001406F5"/>
    <w:rsid w:val="00150F6A"/>
    <w:rsid w:val="001520A4"/>
    <w:rsid w:val="0016233A"/>
    <w:rsid w:val="00166C91"/>
    <w:rsid w:val="001748E3"/>
    <w:rsid w:val="001A3A76"/>
    <w:rsid w:val="001B0356"/>
    <w:rsid w:val="002109B9"/>
    <w:rsid w:val="00234F53"/>
    <w:rsid w:val="00261805"/>
    <w:rsid w:val="00290803"/>
    <w:rsid w:val="002E56FE"/>
    <w:rsid w:val="00307B8F"/>
    <w:rsid w:val="00342A4F"/>
    <w:rsid w:val="00342BE1"/>
    <w:rsid w:val="00343207"/>
    <w:rsid w:val="00352EA9"/>
    <w:rsid w:val="003668E6"/>
    <w:rsid w:val="00382901"/>
    <w:rsid w:val="003A0E96"/>
    <w:rsid w:val="003A269D"/>
    <w:rsid w:val="003A5458"/>
    <w:rsid w:val="003D7A26"/>
    <w:rsid w:val="003E08AD"/>
    <w:rsid w:val="003F69D6"/>
    <w:rsid w:val="00480864"/>
    <w:rsid w:val="00483D0F"/>
    <w:rsid w:val="004D0DC5"/>
    <w:rsid w:val="004D3ABB"/>
    <w:rsid w:val="004D4787"/>
    <w:rsid w:val="0051776E"/>
    <w:rsid w:val="0052225F"/>
    <w:rsid w:val="00542752"/>
    <w:rsid w:val="005B1BE7"/>
    <w:rsid w:val="00617411"/>
    <w:rsid w:val="0063215F"/>
    <w:rsid w:val="00645B11"/>
    <w:rsid w:val="006B7445"/>
    <w:rsid w:val="006E744B"/>
    <w:rsid w:val="007305B4"/>
    <w:rsid w:val="007460DD"/>
    <w:rsid w:val="007A1369"/>
    <w:rsid w:val="007C40F2"/>
    <w:rsid w:val="00803BE9"/>
    <w:rsid w:val="008062EF"/>
    <w:rsid w:val="00840E31"/>
    <w:rsid w:val="00841104"/>
    <w:rsid w:val="008437FB"/>
    <w:rsid w:val="008726AE"/>
    <w:rsid w:val="00887ED2"/>
    <w:rsid w:val="008E6F9F"/>
    <w:rsid w:val="009060A8"/>
    <w:rsid w:val="00910BCC"/>
    <w:rsid w:val="009144DC"/>
    <w:rsid w:val="00921133"/>
    <w:rsid w:val="00932CEA"/>
    <w:rsid w:val="00935F9B"/>
    <w:rsid w:val="0095210C"/>
    <w:rsid w:val="00953BAC"/>
    <w:rsid w:val="0095778E"/>
    <w:rsid w:val="00966934"/>
    <w:rsid w:val="009743A2"/>
    <w:rsid w:val="00974E90"/>
    <w:rsid w:val="00996901"/>
    <w:rsid w:val="00997960"/>
    <w:rsid w:val="009A4922"/>
    <w:rsid w:val="009D6509"/>
    <w:rsid w:val="009F7FE1"/>
    <w:rsid w:val="00A13544"/>
    <w:rsid w:val="00A16622"/>
    <w:rsid w:val="00A35D1B"/>
    <w:rsid w:val="00A4063A"/>
    <w:rsid w:val="00A50B4C"/>
    <w:rsid w:val="00A60FA2"/>
    <w:rsid w:val="00A71C3B"/>
    <w:rsid w:val="00A71DEA"/>
    <w:rsid w:val="00A83FA4"/>
    <w:rsid w:val="00A9665D"/>
    <w:rsid w:val="00AE1E28"/>
    <w:rsid w:val="00B047DC"/>
    <w:rsid w:val="00B13381"/>
    <w:rsid w:val="00B23D3A"/>
    <w:rsid w:val="00B42006"/>
    <w:rsid w:val="00B53BEB"/>
    <w:rsid w:val="00BD7D6F"/>
    <w:rsid w:val="00C52975"/>
    <w:rsid w:val="00C71D56"/>
    <w:rsid w:val="00C92665"/>
    <w:rsid w:val="00CB4216"/>
    <w:rsid w:val="00CC21D7"/>
    <w:rsid w:val="00CD4E40"/>
    <w:rsid w:val="00CD7152"/>
    <w:rsid w:val="00CE65A1"/>
    <w:rsid w:val="00D07E86"/>
    <w:rsid w:val="00D16EBA"/>
    <w:rsid w:val="00D17508"/>
    <w:rsid w:val="00D21715"/>
    <w:rsid w:val="00D4367A"/>
    <w:rsid w:val="00D473CA"/>
    <w:rsid w:val="00D6097D"/>
    <w:rsid w:val="00DE3F4D"/>
    <w:rsid w:val="00E10E66"/>
    <w:rsid w:val="00E97B6A"/>
    <w:rsid w:val="00EA0345"/>
    <w:rsid w:val="00EA11AD"/>
    <w:rsid w:val="00EC49DB"/>
    <w:rsid w:val="00EF0942"/>
    <w:rsid w:val="00F05B9D"/>
    <w:rsid w:val="00F217DA"/>
    <w:rsid w:val="00F247C4"/>
    <w:rsid w:val="00F47618"/>
    <w:rsid w:val="00F52F63"/>
    <w:rsid w:val="00F61EB9"/>
    <w:rsid w:val="00F6537E"/>
    <w:rsid w:val="00F9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65447D"/>
  <w15:docId w15:val="{2FC4F0D3-F669-4329-8FD1-2FA13D6C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uiPriority w:val="99"/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NormaleWeb">
    <w:name w:val="Normal (Web)"/>
    <w:basedOn w:val="Normale"/>
    <w:link w:val="NormaleWebCarattere"/>
    <w:rsid w:val="009743A2"/>
    <w:pPr>
      <w:autoSpaceDN/>
      <w:spacing w:before="280" w:after="119" w:line="240" w:lineRule="auto"/>
      <w:textAlignment w:val="auto"/>
    </w:pPr>
    <w:rPr>
      <w:rFonts w:ascii="Times New Roman" w:eastAsia="Times New Roman" w:hAnsi="Times New Roman"/>
      <w:sz w:val="24"/>
      <w:szCs w:val="24"/>
      <w:lang w:eastAsia="as-IN" w:bidi="as-IN"/>
    </w:rPr>
  </w:style>
  <w:style w:type="character" w:customStyle="1" w:styleId="NormaleWebCarattere">
    <w:name w:val="Normale (Web) Carattere"/>
    <w:link w:val="NormaleWeb"/>
    <w:rsid w:val="009743A2"/>
    <w:rPr>
      <w:rFonts w:ascii="Times New Roman" w:eastAsia="Times New Roman" w:hAnsi="Times New Roman"/>
      <w:sz w:val="24"/>
      <w:szCs w:val="24"/>
      <w:lang w:eastAsia="as-IN" w:bidi="as-IN"/>
    </w:rPr>
  </w:style>
  <w:style w:type="paragraph" w:customStyle="1" w:styleId="TESTOLETTERACCMT">
    <w:name w:val="TESTO LETTERA CCMT"/>
    <w:basedOn w:val="NormaleWeb"/>
    <w:link w:val="TESTOLETTERACCMTCarattere"/>
    <w:qFormat/>
    <w:rsid w:val="009743A2"/>
    <w:pPr>
      <w:spacing w:before="0" w:after="0"/>
      <w:ind w:firstLine="284"/>
      <w:jc w:val="both"/>
    </w:pPr>
  </w:style>
  <w:style w:type="paragraph" w:customStyle="1" w:styleId="FIRMALETTERACCMT">
    <w:name w:val="FIRMA LETTERA CCMT"/>
    <w:basedOn w:val="NormaleWeb"/>
    <w:link w:val="FIRMALETTERACCMTCarattere"/>
    <w:qFormat/>
    <w:rsid w:val="009743A2"/>
    <w:pPr>
      <w:tabs>
        <w:tab w:val="center" w:pos="6521"/>
      </w:tabs>
      <w:spacing w:before="0" w:after="0"/>
      <w:ind w:left="5670"/>
      <w:jc w:val="center"/>
    </w:pPr>
    <w:rPr>
      <w:bCs/>
      <w:i/>
    </w:rPr>
  </w:style>
  <w:style w:type="character" w:customStyle="1" w:styleId="TESTOLETTERACCMTCarattere">
    <w:name w:val="TESTO LETTERA CCMT Carattere"/>
    <w:link w:val="TESTOLETTERACCMT"/>
    <w:rsid w:val="009743A2"/>
  </w:style>
  <w:style w:type="paragraph" w:customStyle="1" w:styleId="OGGETTOLETTERACCMT">
    <w:name w:val="OGGETTO LETTERA CCMT"/>
    <w:basedOn w:val="NormaleWeb"/>
    <w:link w:val="OGGETTOLETTERACCMTCarattere"/>
    <w:qFormat/>
    <w:rsid w:val="009743A2"/>
    <w:pPr>
      <w:spacing w:before="0" w:after="0"/>
      <w:jc w:val="both"/>
    </w:pPr>
    <w:rPr>
      <w:b/>
      <w:bCs/>
      <w:sz w:val="26"/>
      <w:szCs w:val="26"/>
    </w:rPr>
  </w:style>
  <w:style w:type="character" w:customStyle="1" w:styleId="FIRMALETTERACCMTCarattere">
    <w:name w:val="FIRMA LETTERA CCMT Carattere"/>
    <w:link w:val="FIRMALETTERACCMT"/>
    <w:rsid w:val="009743A2"/>
    <w:rPr>
      <w:rFonts w:ascii="Times New Roman" w:eastAsia="Times New Roman" w:hAnsi="Times New Roman"/>
      <w:bCs/>
      <w:i/>
      <w:sz w:val="24"/>
      <w:szCs w:val="24"/>
      <w:lang w:eastAsia="as-IN" w:bidi="as-IN"/>
    </w:rPr>
  </w:style>
  <w:style w:type="paragraph" w:customStyle="1" w:styleId="FIRMADIGITALECCMT">
    <w:name w:val="FIRMA DIGITALE CCMT"/>
    <w:basedOn w:val="FIRMALETTERACCMT"/>
    <w:link w:val="FIRMADIGITALECCMTCarattere"/>
    <w:qFormat/>
    <w:rsid w:val="009743A2"/>
    <w:rPr>
      <w:rFonts w:ascii="Arial" w:hAnsi="Arial" w:cs="Arial"/>
      <w:i w:val="0"/>
      <w:sz w:val="14"/>
      <w:szCs w:val="14"/>
    </w:rPr>
  </w:style>
  <w:style w:type="character" w:customStyle="1" w:styleId="OGGETTOLETTERACCMTCarattere">
    <w:name w:val="OGGETTO LETTERA CCMT Carattere"/>
    <w:link w:val="OGGETTOLETTERACCMT"/>
    <w:rsid w:val="009743A2"/>
    <w:rPr>
      <w:rFonts w:ascii="Times New Roman" w:eastAsia="Times New Roman" w:hAnsi="Times New Roman"/>
      <w:b/>
      <w:bCs/>
      <w:sz w:val="26"/>
      <w:szCs w:val="26"/>
      <w:lang w:eastAsia="as-IN" w:bidi="as-IN"/>
    </w:rPr>
  </w:style>
  <w:style w:type="character" w:customStyle="1" w:styleId="FIRMADIGITALECCMTCarattere">
    <w:name w:val="FIRMA DIGITALE CCMT Carattere"/>
    <w:link w:val="FIRMADIGITALECCMT"/>
    <w:rsid w:val="009743A2"/>
    <w:rPr>
      <w:rFonts w:ascii="Arial" w:eastAsia="Times New Roman" w:hAnsi="Arial" w:cs="Arial"/>
      <w:bCs/>
      <w:sz w:val="14"/>
      <w:szCs w:val="14"/>
      <w:lang w:eastAsia="as-IN" w:bidi="as-IN"/>
    </w:rPr>
  </w:style>
  <w:style w:type="character" w:customStyle="1" w:styleId="Menzionenonrisolta1">
    <w:name w:val="Menzione non risolta1"/>
    <w:uiPriority w:val="99"/>
    <w:semiHidden/>
    <w:unhideWhenUsed/>
    <w:rsid w:val="00A71DE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D7A26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table" w:styleId="Grigliatabella">
    <w:name w:val="Table Grid"/>
    <w:basedOn w:val="Tabellanormale"/>
    <w:uiPriority w:val="59"/>
    <w:rsid w:val="008E6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F0942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42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gate.ec.europa.eu/cas/eim/external/register.cgi?loginRequestId=ECAS_LR-3422086-hCMQMDNFUzQxwHzR4Z5RqPo25N02ZmnDgzMKCkyyFuhkHSuRznnDHYbxDdEVluwg21YzNy1rWDwbQlzhUnzM9U6i-rS0vSrmBGYCJ6qmHgSvzzvm-OIfF81rplCNhMm5UhDOANDJ42AJMLJfa7LjdBzai8OZ4kGfV7uQg4PN1scOczkD49RGQpRAzzr2jMp8T5LGTlH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cademy.europa.eu/local/euacademy/pages/course/assessment-overview.php?title=english-placement-te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opa.eu/europass/digitalskills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ola\Desktop\accorpamento%202020\cart%20intestata%20e%20materiali%20vari\Carta%20da%20lettera\carta%20da%20lettera%20modello%20word%20generic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8BB2F-EDF4-41E9-BB57-2D942B567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da lettera modello word generica.dot</Template>
  <TotalTime>24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3950</CharactersWithSpaces>
  <SharedDoc>false</SharedDoc>
  <HLinks>
    <vt:vector size="12" baseType="variant">
      <vt:variant>
        <vt:i4>7602210</vt:i4>
      </vt:variant>
      <vt:variant>
        <vt:i4>9</vt:i4>
      </vt:variant>
      <vt:variant>
        <vt:i4>0</vt:i4>
      </vt:variant>
      <vt:variant>
        <vt:i4>5</vt:i4>
      </vt:variant>
      <vt:variant>
        <vt:lpwstr>http://www.umbia.amcom.it/</vt:lpwstr>
      </vt:variant>
      <vt:variant>
        <vt:lpwstr/>
      </vt:variant>
      <vt:variant>
        <vt:i4>4980850</vt:i4>
      </vt:variant>
      <vt:variant>
        <vt:i4>6</vt:i4>
      </vt:variant>
      <vt:variant>
        <vt:i4>0</vt:i4>
      </vt:variant>
      <vt:variant>
        <vt:i4>5</vt:i4>
      </vt:variant>
      <vt:variant>
        <vt:lpwstr>mailto:cciaa@pec.umbria.camcom.it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Giulia Briotti</cp:lastModifiedBy>
  <cp:revision>8</cp:revision>
  <cp:lastPrinted>2022-10-27T13:45:00Z</cp:lastPrinted>
  <dcterms:created xsi:type="dcterms:W3CDTF">2022-11-04T09:43:00Z</dcterms:created>
  <dcterms:modified xsi:type="dcterms:W3CDTF">2022-11-09T12:11:00Z</dcterms:modified>
</cp:coreProperties>
</file>